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335845" w:rsidRPr="00335845" w:rsidRDefault="00BD21C6" w:rsidP="0033584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П</w:t>
            </w:r>
            <w:bookmarkStart w:id="0" w:name="_GoBack"/>
            <w:bookmarkEnd w:id="0"/>
            <w:r w:rsidR="00335845" w:rsidRPr="00335845">
              <w:rPr>
                <w:rFonts w:cs="Times New Roman"/>
                <w:b/>
                <w:szCs w:val="28"/>
                <w:lang w:eastAsia="ru-RU"/>
              </w:rPr>
              <w:t>остановление Правительства Ярославской области № 1009-п от 29.12.2017 «Об итогах работы по организации отдыха и оздоровления детей в 2017 году и мерах по организации детской оздоровительной кампании в 2018 году».</w:t>
            </w:r>
          </w:p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Pr="00335845" w:rsidRDefault="001B6AAD" w:rsidP="001B6AAD">
      <w:pPr>
        <w:jc w:val="both"/>
        <w:rPr>
          <w:rFonts w:cs="Times New Roman"/>
          <w:szCs w:val="28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D47285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076AA">
        <w:rPr>
          <w:rFonts w:cs="Times New Roman"/>
          <w:szCs w:val="28"/>
        </w:rPr>
        <w:t>Об итогах работы по организации отдыха и оздоровления детей в 2017 году и мерах по организации детской оздоровительной кампании в 2018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D47285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D47285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5076AA" w:rsidRPr="005076AA" w:rsidRDefault="005076AA" w:rsidP="00D47285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5076AA">
        <w:rPr>
          <w:rFonts w:eastAsia="Calibri" w:cs="Times New Roman"/>
          <w:szCs w:val="28"/>
        </w:rPr>
        <w:t xml:space="preserve">В целях </w:t>
      </w:r>
      <w:r w:rsidR="00221EFF" w:rsidRPr="005076AA">
        <w:rPr>
          <w:rFonts w:eastAsia="Calibri" w:cs="Times New Roman"/>
          <w:szCs w:val="28"/>
        </w:rPr>
        <w:t>обеспечени</w:t>
      </w:r>
      <w:r w:rsidR="00221EFF">
        <w:rPr>
          <w:rFonts w:eastAsia="Calibri" w:cs="Times New Roman"/>
          <w:szCs w:val="28"/>
        </w:rPr>
        <w:t>я</w:t>
      </w:r>
      <w:r w:rsidR="00221EFF" w:rsidRPr="005076AA">
        <w:rPr>
          <w:rFonts w:eastAsia="Calibri" w:cs="Times New Roman"/>
          <w:szCs w:val="28"/>
        </w:rPr>
        <w:t xml:space="preserve"> </w:t>
      </w:r>
      <w:r w:rsidRPr="005076AA">
        <w:rPr>
          <w:rFonts w:eastAsia="Calibri" w:cs="Times New Roman"/>
          <w:szCs w:val="28"/>
        </w:rPr>
        <w:t xml:space="preserve">организации </w:t>
      </w:r>
      <w:r w:rsidR="004824DC">
        <w:rPr>
          <w:rFonts w:eastAsia="Calibri" w:cs="Times New Roman"/>
          <w:szCs w:val="28"/>
        </w:rPr>
        <w:t>отдыха и оздоровления детей в</w:t>
      </w:r>
      <w:r w:rsidR="004824DC">
        <w:rPr>
          <w:rFonts w:eastAsia="Calibri" w:cs="Times New Roman"/>
          <w:szCs w:val="28"/>
          <w:lang w:val="en-US"/>
        </w:rPr>
        <w:t> </w:t>
      </w:r>
      <w:r w:rsidRPr="005076AA">
        <w:rPr>
          <w:rFonts w:eastAsia="Calibri" w:cs="Times New Roman"/>
          <w:szCs w:val="28"/>
        </w:rPr>
        <w:t>Ярославской области, реализации Феде</w:t>
      </w:r>
      <w:r w:rsidR="004824DC">
        <w:rPr>
          <w:rFonts w:eastAsia="Calibri" w:cs="Times New Roman"/>
          <w:szCs w:val="28"/>
        </w:rPr>
        <w:t>рального закона от 24 июля 1998</w:t>
      </w:r>
      <w:r w:rsidR="004824DC">
        <w:rPr>
          <w:rFonts w:eastAsia="Calibri" w:cs="Times New Roman"/>
          <w:szCs w:val="28"/>
          <w:lang w:val="en-US"/>
        </w:rPr>
        <w:t> </w:t>
      </w:r>
      <w:r w:rsidRPr="005076AA">
        <w:rPr>
          <w:rFonts w:eastAsia="Calibri" w:cs="Times New Roman"/>
          <w:szCs w:val="28"/>
        </w:rPr>
        <w:t>г</w:t>
      </w:r>
      <w:r w:rsidR="00BA10C9">
        <w:rPr>
          <w:rFonts w:eastAsia="Calibri" w:cs="Times New Roman"/>
          <w:szCs w:val="28"/>
        </w:rPr>
        <w:t>ода</w:t>
      </w:r>
      <w:r w:rsidRPr="005076AA">
        <w:rPr>
          <w:rFonts w:eastAsia="Calibri" w:cs="Times New Roman"/>
          <w:szCs w:val="28"/>
        </w:rPr>
        <w:t xml:space="preserve"> № 124-ФЗ «Об основных гарантиях прав ребёнка в Российской Федерации», части 2 статьи 60 Закона Ярославской области от 19 декабря 2008 г. № 65-з «Социальный кодекс Ярославской области», Закона Ярославской области от 8 октября 2009 г. № 50-з «О гарантиях прав ребенка в Ярославской</w:t>
      </w:r>
      <w:proofErr w:type="gramEnd"/>
      <w:r w:rsidRPr="005076AA">
        <w:rPr>
          <w:rFonts w:eastAsia="Calibri" w:cs="Times New Roman"/>
          <w:szCs w:val="28"/>
        </w:rPr>
        <w:t xml:space="preserve"> </w:t>
      </w:r>
      <w:proofErr w:type="gramStart"/>
      <w:r w:rsidRPr="005076AA">
        <w:rPr>
          <w:rFonts w:eastAsia="Calibri" w:cs="Times New Roman"/>
          <w:szCs w:val="28"/>
        </w:rPr>
        <w:t>области», статьи 3</w:t>
      </w:r>
      <w:r w:rsidRPr="005076AA">
        <w:rPr>
          <w:rFonts w:eastAsia="Calibri" w:cs="Times New Roman"/>
          <w:szCs w:val="28"/>
          <w:vertAlign w:val="superscript"/>
        </w:rPr>
        <w:t>7</w:t>
      </w:r>
      <w:r w:rsidRPr="005076AA">
        <w:rPr>
          <w:rFonts w:eastAsia="Calibri" w:cs="Times New Roman"/>
          <w:szCs w:val="28"/>
        </w:rPr>
        <w:t xml:space="preserve"> Закона Ярославской области от 28 ноября 2011 г. № 45-з «О временных мерах социальной поддержки граждан, имеющих детей», областной целевой программы «Семья и дети Ярославии» на 2016 – 2020</w:t>
      </w:r>
      <w:r w:rsidR="009C3178">
        <w:rPr>
          <w:rFonts w:eastAsia="Calibri" w:cs="Times New Roman"/>
          <w:szCs w:val="28"/>
          <w:lang w:val="en-US"/>
        </w:rPr>
        <w:t> </w:t>
      </w:r>
      <w:r w:rsidRPr="005076AA">
        <w:rPr>
          <w:rFonts w:eastAsia="Calibri" w:cs="Times New Roman"/>
          <w:szCs w:val="28"/>
        </w:rPr>
        <w:t>годы, утверждённой постановлением Правительства области от 16.03.2016 № 265-п «Об утверждении областной целевой программы «Семья и дети Ярославии» на 2016 – 2020 годы»,</w:t>
      </w:r>
      <w:r w:rsidRPr="005076AA">
        <w:rPr>
          <w:rFonts w:cs="Times New Roman"/>
          <w:szCs w:val="28"/>
        </w:rPr>
        <w:t xml:space="preserve"> </w:t>
      </w:r>
      <w:proofErr w:type="gramEnd"/>
    </w:p>
    <w:p w:rsidR="005076AA" w:rsidRPr="005076AA" w:rsidRDefault="005076AA" w:rsidP="00D47285">
      <w:pPr>
        <w:spacing w:line="235" w:lineRule="auto"/>
        <w:ind w:firstLine="0"/>
        <w:jc w:val="both"/>
        <w:rPr>
          <w:rFonts w:cs="Times New Roman"/>
          <w:szCs w:val="28"/>
        </w:rPr>
      </w:pPr>
      <w:r w:rsidRPr="005076AA">
        <w:rPr>
          <w:rFonts w:cs="Times New Roman"/>
          <w:szCs w:val="28"/>
        </w:rPr>
        <w:t>ПРАВИТЕЛЬСТВО ОБЛАСТИ ПОСТАНОВЛЯЕТ:</w:t>
      </w:r>
    </w:p>
    <w:p w:rsidR="005076AA" w:rsidRPr="005076AA" w:rsidRDefault="00954510" w:rsidP="00D47285">
      <w:pPr>
        <w:widowControl w:val="0"/>
        <w:tabs>
          <w:tab w:val="left" w:pos="993"/>
        </w:tabs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="005076AA" w:rsidRPr="005076AA">
        <w:rPr>
          <w:rFonts w:eastAsia="Calibri" w:cs="Times New Roman"/>
          <w:szCs w:val="28"/>
        </w:rPr>
        <w:t>Принять к сведению информацию об итогах работы по организации отдыха и оздоровления детей в Ярославской области в 2017 году.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</w:t>
      </w:r>
      <w:r w:rsidR="005076AA" w:rsidRPr="005076AA">
        <w:rPr>
          <w:rFonts w:eastAsia="Calibri" w:cs="Times New Roman"/>
          <w:szCs w:val="28"/>
        </w:rPr>
        <w:t>В соответствии с частью 2 статьи 6</w:t>
      </w:r>
      <w:r w:rsidR="004824DC">
        <w:rPr>
          <w:rFonts w:eastAsia="Calibri" w:cs="Times New Roman"/>
          <w:szCs w:val="28"/>
        </w:rPr>
        <w:t>0 Закона Ярославской области от</w:t>
      </w:r>
      <w:r w:rsidR="004824DC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19 декабря 2008 г. № 65-з «Социальный кодекс Ярославской области», Законом Ярославской области от 16 декабря 2009 г. № 70-з «О наделении органов местного самоуправления государственными полномочиями Ярославской области»:</w:t>
      </w:r>
    </w:p>
    <w:p w:rsidR="005076AA" w:rsidRPr="005076AA" w:rsidRDefault="00954510" w:rsidP="00D47285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2.1. </w:t>
      </w:r>
      <w:r w:rsidR="005076AA" w:rsidRPr="005076AA">
        <w:rPr>
          <w:rFonts w:eastAsia="Calibri" w:cs="Times New Roman"/>
          <w:szCs w:val="28"/>
        </w:rPr>
        <w:t xml:space="preserve">Установить стоимость одного дня </w:t>
      </w:r>
      <w:r w:rsidR="004824DC">
        <w:rPr>
          <w:rFonts w:cs="Times New Roman"/>
          <w:szCs w:val="28"/>
        </w:rPr>
        <w:t>пребывания ребёнка в лагере с</w:t>
      </w:r>
      <w:r w:rsidR="004824DC">
        <w:rPr>
          <w:rFonts w:cs="Times New Roman"/>
          <w:szCs w:val="28"/>
          <w:lang w:val="en-US"/>
        </w:rPr>
        <w:t> </w:t>
      </w:r>
      <w:r w:rsidR="005076AA" w:rsidRPr="005076AA">
        <w:rPr>
          <w:rFonts w:cs="Times New Roman"/>
          <w:szCs w:val="28"/>
        </w:rPr>
        <w:t>дневной формой пребывания детей</w:t>
      </w:r>
      <w:r w:rsidR="005076AA" w:rsidRPr="005076AA">
        <w:rPr>
          <w:rFonts w:eastAsia="Calibri" w:cs="Times New Roman"/>
          <w:szCs w:val="28"/>
        </w:rPr>
        <w:t>: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 xml:space="preserve">в размере до 126 рублей включительно </w:t>
      </w:r>
      <w:r w:rsidR="005076AA" w:rsidRPr="005076AA">
        <w:rPr>
          <w:szCs w:val="28"/>
        </w:rPr>
        <w:t xml:space="preserve">– </w:t>
      </w:r>
      <w:r w:rsidR="005076AA" w:rsidRPr="005076AA">
        <w:rPr>
          <w:rFonts w:eastAsia="Calibri" w:cs="Times New Roman"/>
          <w:szCs w:val="28"/>
        </w:rPr>
        <w:t>с двухразовым питанием бе</w:t>
      </w:r>
      <w:r w:rsidR="004824DC">
        <w:rPr>
          <w:rFonts w:eastAsia="Calibri" w:cs="Times New Roman"/>
          <w:szCs w:val="28"/>
        </w:rPr>
        <w:t>з</w:t>
      </w:r>
      <w:r w:rsidR="004824DC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торговой наценки;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 xml:space="preserve">в размере до 192 рублей включительно </w:t>
      </w:r>
      <w:r w:rsidR="005076AA" w:rsidRPr="005076AA">
        <w:rPr>
          <w:szCs w:val="28"/>
        </w:rPr>
        <w:t xml:space="preserve">– </w:t>
      </w:r>
      <w:r w:rsidR="004824DC">
        <w:rPr>
          <w:rFonts w:eastAsia="Calibri" w:cs="Times New Roman"/>
          <w:szCs w:val="28"/>
        </w:rPr>
        <w:t>с двухразовым питанием с</w:t>
      </w:r>
      <w:r w:rsidR="004824DC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торговой наценкой.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2.2. </w:t>
      </w:r>
      <w:r w:rsidR="005076AA" w:rsidRPr="005076AA">
        <w:rPr>
          <w:rFonts w:eastAsia="Calibri" w:cs="Times New Roman"/>
          <w:bCs/>
          <w:szCs w:val="28"/>
        </w:rPr>
        <w:t xml:space="preserve">Включить в установленную стоимость </w:t>
      </w:r>
      <w:r w:rsidR="006229AA">
        <w:rPr>
          <w:rFonts w:eastAsia="Calibri" w:cs="Times New Roman"/>
          <w:szCs w:val="28"/>
        </w:rPr>
        <w:t>пребывания ребёнка в</w:t>
      </w:r>
      <w:r w:rsidR="006229AA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лагере с дневной формой пребывания: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</w:t>
      </w:r>
      <w:r w:rsidR="005076AA" w:rsidRPr="005076AA">
        <w:rPr>
          <w:rFonts w:eastAsia="Calibri" w:cs="Times New Roman"/>
          <w:szCs w:val="28"/>
        </w:rPr>
        <w:t>стоимость набора продуктов питания для одного реб</w:t>
      </w:r>
      <w:r w:rsidR="006229AA">
        <w:rPr>
          <w:rFonts w:eastAsia="Calibri" w:cs="Times New Roman"/>
          <w:szCs w:val="28"/>
        </w:rPr>
        <w:t>ёнка в день при</w:t>
      </w:r>
      <w:r w:rsidR="006229AA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 xml:space="preserve">организации двухразового питания </w:t>
      </w:r>
      <w:r w:rsidR="005076AA" w:rsidRPr="005076AA">
        <w:rPr>
          <w:szCs w:val="28"/>
        </w:rPr>
        <w:t xml:space="preserve">– </w:t>
      </w:r>
      <w:r w:rsidR="005076AA" w:rsidRPr="005076AA">
        <w:rPr>
          <w:rFonts w:eastAsia="Calibri" w:cs="Times New Roman"/>
          <w:szCs w:val="28"/>
        </w:rPr>
        <w:t xml:space="preserve">до 110 рублей включительно; 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 xml:space="preserve">расходы на организацию культурно-массовой и спортивной работы для одного ребёнка в день </w:t>
      </w:r>
      <w:r w:rsidR="005076AA" w:rsidRPr="005076AA">
        <w:rPr>
          <w:szCs w:val="28"/>
        </w:rPr>
        <w:t xml:space="preserve">– </w:t>
      </w:r>
      <w:r w:rsidR="005076AA" w:rsidRPr="005076AA">
        <w:rPr>
          <w:rFonts w:eastAsia="Calibri" w:cs="Times New Roman"/>
          <w:szCs w:val="28"/>
        </w:rPr>
        <w:t>до 16 рублей включительно.</w:t>
      </w:r>
    </w:p>
    <w:p w:rsidR="005076AA" w:rsidRPr="005076AA" w:rsidRDefault="00277A99" w:rsidP="00D47285">
      <w:pPr>
        <w:spacing w:line="235" w:lineRule="auto"/>
        <w:jc w:val="both"/>
      </w:pPr>
      <w:r>
        <w:t>2.3. </w:t>
      </w:r>
      <w:r w:rsidR="005076AA" w:rsidRPr="005076AA">
        <w:t>Установить стоимость путёвки в загородные организации отдыха детей и их оздоровления, приобретаемой за счет средств областного бюджета: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t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расположенные на территории Ярославской области,</w:t>
      </w:r>
      <w:r w:rsidRPr="005076AA">
        <w:rPr>
          <w:rFonts w:eastAsia="Calibri" w:cs="Times New Roman"/>
          <w:szCs w:val="28"/>
        </w:rPr>
        <w:t xml:space="preserve"> в летний период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 до 13640 рублей включительно;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- в детские лагеря круглого</w:t>
      </w:r>
      <w:r w:rsidR="00460051">
        <w:rPr>
          <w:rFonts w:eastAsia="Calibri" w:cs="Times New Roman"/>
          <w:szCs w:val="28"/>
        </w:rPr>
        <w:t>дичного действия, созданные при </w:t>
      </w:r>
      <w:r w:rsidRPr="005076AA">
        <w:rPr>
          <w:rFonts w:eastAsia="Calibri" w:cs="Times New Roman"/>
          <w:szCs w:val="28"/>
        </w:rPr>
        <w:t xml:space="preserve">санаторно-курортных организациях, расположенные на территории Ярославской области,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</w:t>
      </w:r>
      <w:r w:rsidRPr="005076AA">
        <w:rPr>
          <w:szCs w:val="28"/>
        </w:rPr>
        <w:t xml:space="preserve"> </w:t>
      </w:r>
      <w:r w:rsidRPr="005076AA">
        <w:rPr>
          <w:rFonts w:eastAsia="Calibri" w:cs="Times New Roman"/>
          <w:szCs w:val="28"/>
        </w:rPr>
        <w:t>до 16940 рублей включительно;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proofErr w:type="gramStart"/>
      <w:r w:rsidRPr="005076AA">
        <w:t xml:space="preserve"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</w:t>
      </w:r>
      <w:r w:rsidRPr="005076AA">
        <w:rPr>
          <w:rFonts w:eastAsia="Calibri" w:cs="Times New Roman"/>
          <w:szCs w:val="28"/>
        </w:rPr>
        <w:t>детские лагеря круглогодичного действия, созданные при санаторно-курортных организациях, и иные загородные организации,</w:t>
      </w:r>
      <w:r w:rsidR="00460051">
        <w:t xml:space="preserve"> расположенные на </w:t>
      </w:r>
      <w:r w:rsidRPr="005076AA">
        <w:t xml:space="preserve">территории Ярославской области, </w:t>
      </w:r>
      <w:r w:rsidRPr="005076AA">
        <w:rPr>
          <w:rFonts w:eastAsia="Calibri" w:cs="Times New Roman"/>
          <w:szCs w:val="28"/>
        </w:rPr>
        <w:t>в вес</w:t>
      </w:r>
      <w:r w:rsidR="00460051">
        <w:rPr>
          <w:rFonts w:eastAsia="Calibri" w:cs="Times New Roman"/>
          <w:szCs w:val="28"/>
        </w:rPr>
        <w:t>енний, осенний и зимний периоды 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из расчёта до 806 рублей включительно в сутки на</w:t>
      </w:r>
      <w:proofErr w:type="gramEnd"/>
      <w:r w:rsidRPr="005076AA">
        <w:rPr>
          <w:rFonts w:eastAsia="Calibri" w:cs="Times New Roman"/>
          <w:szCs w:val="28"/>
        </w:rPr>
        <w:t xml:space="preserve"> содержание одного ребёнка.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2.4. Включить в установленную стоимость </w:t>
      </w:r>
      <w:r w:rsidR="00D31A62" w:rsidRPr="005076AA">
        <w:t>путёвки в загородные организации отдыха детей и их оздоровления, приобретаемой за счет средств областного бюджета</w:t>
      </w:r>
      <w:r w:rsidR="00D31A62">
        <w:t>,</w:t>
      </w:r>
      <w:r w:rsidR="00D31A62" w:rsidRPr="005076AA">
        <w:rPr>
          <w:rFonts w:eastAsia="Calibri" w:cs="Times New Roman"/>
          <w:szCs w:val="28"/>
        </w:rPr>
        <w:t xml:space="preserve"> </w:t>
      </w:r>
      <w:r w:rsidRPr="005076AA">
        <w:rPr>
          <w:rFonts w:eastAsia="Calibri" w:cs="Times New Roman"/>
          <w:szCs w:val="28"/>
        </w:rPr>
        <w:t>расходы на оплату:</w:t>
      </w:r>
    </w:p>
    <w:p w:rsidR="00BA10C9" w:rsidRPr="00BA10C9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BA10C9" w:rsidRPr="00BA10C9">
        <w:rPr>
          <w:rFonts w:eastAsia="Calibri" w:cs="Times New Roman"/>
          <w:szCs w:val="28"/>
        </w:rPr>
        <w:t xml:space="preserve">стоимости питания детей в загородных организациях отдыха детей и их оздоровления </w:t>
      </w:r>
      <w:r w:rsidR="00BA10C9" w:rsidRPr="00BA10C9">
        <w:rPr>
          <w:szCs w:val="28"/>
        </w:rPr>
        <w:t xml:space="preserve">– </w:t>
      </w:r>
      <w:r w:rsidR="00BA10C9" w:rsidRPr="00BA10C9">
        <w:rPr>
          <w:rFonts w:eastAsia="Calibri" w:cs="Times New Roman"/>
          <w:szCs w:val="28"/>
        </w:rPr>
        <w:t>не менее 235 рублей в день включительно;</w:t>
      </w:r>
    </w:p>
    <w:p w:rsidR="00BA10C9" w:rsidRPr="00BA10C9" w:rsidRDefault="00BA10C9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 xml:space="preserve">- страхования детей в период их нахождения в загородных организациях отдыха детей и их оздоровления сроком на 21 день </w:t>
      </w:r>
      <w:r w:rsidRPr="00BA10C9">
        <w:rPr>
          <w:szCs w:val="28"/>
        </w:rPr>
        <w:t xml:space="preserve">– </w:t>
      </w:r>
      <w:r w:rsidRPr="00BA10C9">
        <w:rPr>
          <w:rFonts w:eastAsia="Calibri" w:cs="Times New Roman"/>
          <w:szCs w:val="28"/>
        </w:rPr>
        <w:t>в размере до 90 рублей включительно;</w:t>
      </w:r>
    </w:p>
    <w:p w:rsidR="00BA10C9" w:rsidRPr="00BA10C9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BA10C9" w:rsidRPr="00BA10C9">
        <w:rPr>
          <w:rFonts w:eastAsia="Calibri" w:cs="Times New Roman"/>
          <w:szCs w:val="28"/>
        </w:rPr>
        <w:t>организации круглосуточной специализированной охраны территории загородных организаций отдыха де</w:t>
      </w:r>
      <w:r w:rsidR="002236B1">
        <w:rPr>
          <w:rFonts w:eastAsia="Calibri" w:cs="Times New Roman"/>
          <w:szCs w:val="28"/>
        </w:rPr>
        <w:t>тей и их оздоровления сроком на </w:t>
      </w:r>
      <w:r w:rsidR="00BA10C9" w:rsidRPr="00BA10C9">
        <w:rPr>
          <w:rFonts w:eastAsia="Calibri" w:cs="Times New Roman"/>
          <w:szCs w:val="28"/>
        </w:rPr>
        <w:t>21 день </w:t>
      </w:r>
      <w:r w:rsidR="00BA10C9" w:rsidRPr="00BA10C9">
        <w:rPr>
          <w:szCs w:val="28"/>
        </w:rPr>
        <w:t xml:space="preserve">– </w:t>
      </w:r>
      <w:r w:rsidR="00BA10C9" w:rsidRPr="00BA10C9">
        <w:rPr>
          <w:rFonts w:eastAsia="Calibri" w:cs="Times New Roman"/>
          <w:szCs w:val="28"/>
        </w:rPr>
        <w:t>в размере до 120 рублей включительно.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3. В целях организации отдыха и оздоровления детей, являющихся гражданами Российской Федерации, постоянно или преимущественно проживающих на территории Ярославской области (за исключением мер социальной поддержки, предоставленных в соответствии с частью 2 статьи 60 Закона Ярославской области от 19 декабря 2008 г. № 65-з «Социальный кодекс Ярославской области»):</w:t>
      </w:r>
    </w:p>
    <w:p w:rsidR="00BA10C9" w:rsidRPr="00BA10C9" w:rsidRDefault="00BA10C9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lastRenderedPageBreak/>
        <w:t>3.1. Утвердить прилагаемые порядок и условия 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на территории Ярославской области.</w:t>
      </w:r>
    </w:p>
    <w:p w:rsidR="00BA10C9" w:rsidRPr="00BA10C9" w:rsidRDefault="00BA10C9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 xml:space="preserve">3.2. Рекомендовать руководителям лагерей с дневной формой пребывания детей, </w:t>
      </w:r>
      <w:r w:rsidR="00D31A62" w:rsidRPr="00BA10C9">
        <w:rPr>
          <w:rFonts w:eastAsia="Calibri" w:cs="Times New Roman"/>
          <w:szCs w:val="28"/>
        </w:rPr>
        <w:t>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на территории Ярославской области</w:t>
      </w:r>
      <w:r w:rsidR="00722D02">
        <w:rPr>
          <w:rFonts w:eastAsia="Calibri" w:cs="Times New Roman"/>
          <w:szCs w:val="28"/>
        </w:rPr>
        <w:t>,</w:t>
      </w:r>
      <w:r w:rsidRPr="00BA10C9">
        <w:rPr>
          <w:rFonts w:eastAsia="Calibri" w:cs="Times New Roman"/>
          <w:szCs w:val="28"/>
        </w:rPr>
        <w:t xml:space="preserve"> установить стоимость набора продуктов питания для одного ребёнка в день при организации двухразового питания до 110 рублей включительно.</w:t>
      </w:r>
    </w:p>
    <w:p w:rsidR="00BA10C9" w:rsidRPr="00BA10C9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3.3. </w:t>
      </w:r>
      <w:r w:rsidR="00BA10C9" w:rsidRPr="00BA10C9">
        <w:rPr>
          <w:rFonts w:eastAsia="Calibri" w:cs="Times New Roman"/>
          <w:szCs w:val="28"/>
        </w:rPr>
        <w:t>Утвердить прилагаемые порядок и условия</w:t>
      </w:r>
      <w:r w:rsidR="00BA10C9" w:rsidRPr="00BA10C9">
        <w:rPr>
          <w:rFonts w:eastAsia="Calibri" w:cs="Times New Roman"/>
          <w:sz w:val="24"/>
          <w:szCs w:val="28"/>
        </w:rPr>
        <w:t xml:space="preserve"> </w:t>
      </w:r>
      <w:r w:rsidR="00BA10C9" w:rsidRPr="00BA10C9">
        <w:rPr>
          <w:rFonts w:eastAsia="Calibri" w:cs="Times New Roman"/>
          <w:szCs w:val="28"/>
        </w:rPr>
        <w:t>оп</w:t>
      </w:r>
      <w:r w:rsidR="0093597E">
        <w:rPr>
          <w:rFonts w:eastAsia="Calibri" w:cs="Times New Roman"/>
          <w:szCs w:val="28"/>
        </w:rPr>
        <w:t>латы пребывания в </w:t>
      </w:r>
      <w:r w:rsidR="00BA10C9" w:rsidRPr="00BA10C9">
        <w:rPr>
          <w:rFonts w:eastAsia="Calibri" w:cs="Times New Roman"/>
          <w:szCs w:val="28"/>
        </w:rPr>
        <w:t>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</w:t>
      </w:r>
      <w:r w:rsidR="0033351D">
        <w:rPr>
          <w:rFonts w:eastAsia="Calibri" w:cs="Times New Roman"/>
          <w:szCs w:val="28"/>
        </w:rPr>
        <w:t xml:space="preserve">ходящимися в их функциональном </w:t>
      </w:r>
      <w:r w:rsidR="00BA10C9" w:rsidRPr="00BA10C9">
        <w:rPr>
          <w:rFonts w:eastAsia="Calibri" w:cs="Times New Roman"/>
          <w:szCs w:val="28"/>
        </w:rPr>
        <w:t>подчинении.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3.4. Рекомендовать руководителям загородных организаций отдыха детей и их оздоровления: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3.4.1. Установить стоимость питания детей </w:t>
      </w:r>
      <w:r w:rsidRPr="005076AA">
        <w:t xml:space="preserve"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</w:t>
      </w:r>
      <w:r w:rsidRPr="005076AA">
        <w:rPr>
          <w:rFonts w:eastAsia="Calibri" w:cs="Times New Roman"/>
          <w:szCs w:val="28"/>
        </w:rPr>
        <w:t>детских лагерях круглогодичного действия, созданных при санаторно-курортных организациях и полустационарных организациях отдыха детей и их оздоровления,</w:t>
      </w:r>
      <w:r w:rsidRPr="005076AA">
        <w:t xml:space="preserve"> расположенных на территории Ярославской области,</w:t>
      </w:r>
      <w:r w:rsidRPr="005076AA">
        <w:rPr>
          <w:rFonts w:eastAsia="Calibri" w:cs="Times New Roman"/>
          <w:szCs w:val="28"/>
        </w:rPr>
        <w:t xml:space="preserve"> </w:t>
      </w:r>
      <w:r w:rsidRPr="005076AA">
        <w:rPr>
          <w:szCs w:val="28"/>
        </w:rPr>
        <w:t xml:space="preserve">– </w:t>
      </w:r>
      <w:r w:rsidR="0093597E">
        <w:rPr>
          <w:rFonts w:eastAsia="Calibri" w:cs="Times New Roman"/>
          <w:szCs w:val="28"/>
        </w:rPr>
        <w:t>не менее 235 рублей в </w:t>
      </w:r>
      <w:r w:rsidRPr="005076AA">
        <w:rPr>
          <w:rFonts w:eastAsia="Calibri" w:cs="Times New Roman"/>
          <w:szCs w:val="28"/>
        </w:rPr>
        <w:t>день включительно.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3.4.2. </w:t>
      </w:r>
      <w:r w:rsidR="005076AA" w:rsidRPr="005076AA">
        <w:rPr>
          <w:rFonts w:eastAsia="Calibri" w:cs="Times New Roman"/>
          <w:szCs w:val="28"/>
        </w:rPr>
        <w:t xml:space="preserve">Включить в стоимость путёвки </w:t>
      </w:r>
      <w:r w:rsidR="00D31A62">
        <w:rPr>
          <w:rFonts w:eastAsia="Calibri" w:cs="Times New Roman"/>
          <w:szCs w:val="28"/>
        </w:rPr>
        <w:t xml:space="preserve">в загородные организации отдыха детей и их оздоровления </w:t>
      </w:r>
      <w:r w:rsidR="005076AA" w:rsidRPr="005076AA">
        <w:rPr>
          <w:rFonts w:eastAsia="Calibri" w:cs="Times New Roman"/>
          <w:szCs w:val="28"/>
        </w:rPr>
        <w:t>расходы на оплату: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- страхования детей в период их нахождения в организациях отдыха детей и их оздоровления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 до 90 рублей включительно;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- организации круглосуточной специализированной охраны территории организаций отдыха детей и их оздоровления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 до 120 рублей включительно.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3.5. </w:t>
      </w:r>
      <w:r w:rsidR="005076AA" w:rsidRPr="005076AA">
        <w:rPr>
          <w:rFonts w:eastAsia="Calibri" w:cs="Times New Roman"/>
          <w:szCs w:val="28"/>
        </w:rPr>
        <w:t>Рекомендовать руководителям детских лагерей палаточного типа установить стоимость питания детей в детских лагерях палаточного типа не менее 187 рублей в день включительно.</w:t>
      </w:r>
    </w:p>
    <w:p w:rsidR="005076AA" w:rsidRPr="005076AA" w:rsidRDefault="005076AA" w:rsidP="00D47285">
      <w:pPr>
        <w:spacing w:line="235" w:lineRule="auto"/>
        <w:jc w:val="both"/>
        <w:rPr>
          <w:szCs w:val="28"/>
        </w:rPr>
      </w:pPr>
      <w:r w:rsidRPr="005076AA">
        <w:rPr>
          <w:rFonts w:eastAsia="Calibri" w:cs="Times New Roman"/>
          <w:szCs w:val="28"/>
        </w:rPr>
        <w:t xml:space="preserve">4. Установить размер мер социальной поддержки в сфере организации отдыха детей и их оздоровления, </w:t>
      </w:r>
      <w:r w:rsidRPr="005076AA">
        <w:rPr>
          <w:szCs w:val="28"/>
        </w:rPr>
        <w:t>установленных в соответствии со статьёй 3</w:t>
      </w:r>
      <w:r w:rsidRPr="005076AA">
        <w:rPr>
          <w:szCs w:val="28"/>
          <w:vertAlign w:val="superscript"/>
        </w:rPr>
        <w:t>7</w:t>
      </w:r>
      <w:r w:rsidRPr="005076AA">
        <w:rPr>
          <w:szCs w:val="28"/>
        </w:rPr>
        <w:t xml:space="preserve"> Закона Ярославской области от 28 ноября 2011 г. № 45-з «О временных мерах социальной поддержки граждан, имеющих детей»: </w:t>
      </w:r>
    </w:p>
    <w:p w:rsidR="005076AA" w:rsidRPr="005076AA" w:rsidRDefault="00277A99" w:rsidP="00D47285">
      <w:pPr>
        <w:spacing w:line="235" w:lineRule="auto"/>
        <w:jc w:val="both"/>
        <w:rPr>
          <w:szCs w:val="28"/>
        </w:rPr>
      </w:pPr>
      <w:r>
        <w:rPr>
          <w:rFonts w:eastAsia="Calibri" w:cs="Times New Roman"/>
          <w:szCs w:val="28"/>
        </w:rPr>
        <w:lastRenderedPageBreak/>
        <w:t>- </w:t>
      </w:r>
      <w:r w:rsidR="005076AA" w:rsidRPr="005076AA">
        <w:rPr>
          <w:rFonts w:eastAsia="Calibri" w:cs="Times New Roman"/>
          <w:szCs w:val="28"/>
        </w:rPr>
        <w:t>к</w:t>
      </w:r>
      <w:r w:rsidR="005076AA" w:rsidRPr="005076AA">
        <w:rPr>
          <w:szCs w:val="28"/>
        </w:rPr>
        <w:t>омпенсации части расходов на приобретение путёвки в организации отдыха детей и их оздоровления (далее – компенсация) – 2000 рублей;</w:t>
      </w:r>
    </w:p>
    <w:p w:rsidR="005076AA" w:rsidRPr="005076AA" w:rsidRDefault="00277A99" w:rsidP="00D47285">
      <w:pPr>
        <w:spacing w:line="235" w:lineRule="auto"/>
        <w:jc w:val="both"/>
        <w:rPr>
          <w:szCs w:val="28"/>
        </w:rPr>
      </w:pPr>
      <w:r>
        <w:rPr>
          <w:szCs w:val="28"/>
        </w:rPr>
        <w:t>- </w:t>
      </w:r>
      <w:r w:rsidR="005076AA" w:rsidRPr="005076AA">
        <w:rPr>
          <w:szCs w:val="28"/>
        </w:rPr>
        <w:t>частичной оплаты стоимости путёвки в организации отдыха детей и их оздоровления – 2000 рублей.</w:t>
      </w:r>
    </w:p>
    <w:p w:rsidR="005076AA" w:rsidRPr="005076AA" w:rsidRDefault="005076AA" w:rsidP="00D47285">
      <w:pPr>
        <w:spacing w:line="235" w:lineRule="auto"/>
        <w:jc w:val="both"/>
        <w:rPr>
          <w:szCs w:val="28"/>
        </w:rPr>
      </w:pPr>
      <w:r w:rsidRPr="005076AA">
        <w:rPr>
          <w:szCs w:val="28"/>
        </w:rPr>
        <w:t>4.1.</w:t>
      </w:r>
      <w:r w:rsidR="00277A99" w:rsidRPr="00277A99">
        <w:rPr>
          <w:szCs w:val="28"/>
        </w:rPr>
        <w:t> </w:t>
      </w:r>
      <w:r w:rsidRPr="005076AA">
        <w:rPr>
          <w:szCs w:val="28"/>
        </w:rPr>
        <w:t xml:space="preserve">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 рублей, </w:t>
      </w:r>
      <w:r w:rsidRPr="005076AA">
        <w:rPr>
          <w:rFonts w:eastAsia="Calibri" w:cs="Times New Roman"/>
          <w:szCs w:val="28"/>
        </w:rPr>
        <w:t>размер к</w:t>
      </w:r>
      <w:r w:rsidRPr="005076AA">
        <w:rPr>
          <w:szCs w:val="28"/>
        </w:rPr>
        <w:t xml:space="preserve">омпенсации составляет </w:t>
      </w:r>
      <w:r w:rsidR="009714D6">
        <w:rPr>
          <w:szCs w:val="28"/>
        </w:rPr>
        <w:t>68</w:t>
      </w:r>
      <w:r w:rsidR="008262F4">
        <w:rPr>
          <w:szCs w:val="28"/>
        </w:rPr>
        <w:t>2</w:t>
      </w:r>
      <w:r w:rsidR="009714D6">
        <w:rPr>
          <w:szCs w:val="28"/>
        </w:rPr>
        <w:t>0</w:t>
      </w:r>
      <w:r w:rsidRPr="005076AA">
        <w:rPr>
          <w:szCs w:val="28"/>
        </w:rPr>
        <w:t xml:space="preserve"> рублей, размер </w:t>
      </w:r>
      <w:r w:rsidR="00D31A62" w:rsidRPr="005076AA">
        <w:rPr>
          <w:szCs w:val="28"/>
        </w:rPr>
        <w:t>частичной оплаты стоимости путёвки в организации отдыха детей и их оздоровления</w:t>
      </w:r>
      <w:r w:rsidRPr="005076AA">
        <w:rPr>
          <w:rFonts w:eastAsia="Calibri" w:cs="Times New Roman"/>
          <w:szCs w:val="28"/>
        </w:rPr>
        <w:t xml:space="preserve"> составляет </w:t>
      </w:r>
      <w:r w:rsidR="009714D6">
        <w:rPr>
          <w:rFonts w:eastAsia="Calibri" w:cs="Times New Roman"/>
          <w:szCs w:val="28"/>
        </w:rPr>
        <w:t>68</w:t>
      </w:r>
      <w:r w:rsidR="008262F4">
        <w:rPr>
          <w:rFonts w:eastAsia="Calibri" w:cs="Times New Roman"/>
          <w:szCs w:val="28"/>
        </w:rPr>
        <w:t>2</w:t>
      </w:r>
      <w:r w:rsidR="009714D6">
        <w:rPr>
          <w:rFonts w:eastAsia="Calibri" w:cs="Times New Roman"/>
          <w:szCs w:val="28"/>
        </w:rPr>
        <w:t>0</w:t>
      </w:r>
      <w:r w:rsidRPr="005076AA">
        <w:rPr>
          <w:rFonts w:eastAsia="Calibri" w:cs="Times New Roman"/>
          <w:szCs w:val="28"/>
        </w:rPr>
        <w:t> рублей</w:t>
      </w:r>
      <w:r w:rsidRPr="005076AA">
        <w:rPr>
          <w:szCs w:val="28"/>
        </w:rPr>
        <w:t>.</w:t>
      </w:r>
    </w:p>
    <w:p w:rsidR="005076AA" w:rsidRPr="005076AA" w:rsidRDefault="00277A99" w:rsidP="00D47285">
      <w:pPr>
        <w:spacing w:line="235" w:lineRule="auto"/>
        <w:jc w:val="both"/>
        <w:rPr>
          <w:szCs w:val="28"/>
        </w:rPr>
      </w:pPr>
      <w:r>
        <w:rPr>
          <w:szCs w:val="28"/>
        </w:rPr>
        <w:t>4.2. </w:t>
      </w:r>
      <w:r w:rsidR="005076AA" w:rsidRPr="005076AA">
        <w:rPr>
          <w:szCs w:val="28"/>
        </w:rPr>
        <w:t>Размер компенсации не может превышать плату за приобретение путёвки в организации отдыха детей и их оздоровления, внесённую заявителем (родителем (усыновителем), опекуном (попечителем)).</w:t>
      </w:r>
    </w:p>
    <w:p w:rsidR="005076AA" w:rsidRPr="005076AA" w:rsidRDefault="005076AA" w:rsidP="00D47285">
      <w:pPr>
        <w:spacing w:line="235" w:lineRule="auto"/>
        <w:jc w:val="both"/>
        <w:rPr>
          <w:szCs w:val="28"/>
        </w:rPr>
      </w:pPr>
      <w:r w:rsidRPr="005076AA">
        <w:rPr>
          <w:szCs w:val="28"/>
        </w:rPr>
        <w:t xml:space="preserve">В случае если размер платы </w:t>
      </w:r>
      <w:r w:rsidR="00D31A62" w:rsidRPr="005076AA">
        <w:rPr>
          <w:szCs w:val="28"/>
        </w:rPr>
        <w:t>за приобретение путёвки в организации отдыха детей и их оздоровления, внесённ</w:t>
      </w:r>
      <w:r w:rsidR="00EB352F">
        <w:rPr>
          <w:szCs w:val="28"/>
        </w:rPr>
        <w:t>ой</w:t>
      </w:r>
      <w:r w:rsidR="00D31A62" w:rsidRPr="005076AA">
        <w:rPr>
          <w:szCs w:val="28"/>
        </w:rPr>
        <w:t xml:space="preserve"> заявителем (родителем (усыновителем), опекуном (попечителем))</w:t>
      </w:r>
      <w:r w:rsidR="0036367A">
        <w:rPr>
          <w:szCs w:val="28"/>
        </w:rPr>
        <w:t>,</w:t>
      </w:r>
      <w:r w:rsidR="00D31A62">
        <w:rPr>
          <w:szCs w:val="28"/>
        </w:rPr>
        <w:t xml:space="preserve"> </w:t>
      </w:r>
      <w:r w:rsidRPr="005076AA">
        <w:rPr>
          <w:szCs w:val="28"/>
        </w:rPr>
        <w:t>ниже размера компенсации, то компенсация равняется фактически понесённым затратам заявителя (родителя (усыновителя), опекуна (попечит</w:t>
      </w:r>
      <w:r w:rsidR="0093597E">
        <w:rPr>
          <w:szCs w:val="28"/>
        </w:rPr>
        <w:t>еля)) на приобретение путёвки в </w:t>
      </w:r>
      <w:r w:rsidRPr="005076AA">
        <w:rPr>
          <w:szCs w:val="28"/>
        </w:rPr>
        <w:t>организации отдыха детей и их оздоровления.</w:t>
      </w:r>
    </w:p>
    <w:p w:rsidR="00BA10C9" w:rsidRPr="00BA1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5. </w:t>
      </w:r>
      <w:r w:rsidR="00BA10C9" w:rsidRPr="00BA10C9">
        <w:rPr>
          <w:rFonts w:eastAsia="Calibri" w:cs="Times New Roman"/>
          <w:szCs w:val="28"/>
        </w:rPr>
        <w:t xml:space="preserve">Утвердить </w:t>
      </w:r>
      <w:r w:rsidR="00155E31">
        <w:rPr>
          <w:rFonts w:eastAsia="Calibri" w:cs="Times New Roman"/>
          <w:szCs w:val="28"/>
        </w:rPr>
        <w:t xml:space="preserve">прилагаемую </w:t>
      </w:r>
      <w:r w:rsidR="00BA10C9" w:rsidRPr="00BA10C9">
        <w:rPr>
          <w:rFonts w:eastAsia="Calibri" w:cs="Times New Roman"/>
          <w:szCs w:val="28"/>
        </w:rPr>
        <w:t xml:space="preserve">форму </w:t>
      </w:r>
      <w:proofErr w:type="gramStart"/>
      <w:r w:rsidR="00BA10C9" w:rsidRPr="00BA10C9">
        <w:rPr>
          <w:rFonts w:eastAsia="Calibri" w:cs="Times New Roman"/>
          <w:szCs w:val="28"/>
        </w:rPr>
        <w:t>акта при</w:t>
      </w:r>
      <w:r w:rsidR="00221EFF">
        <w:rPr>
          <w:rFonts w:eastAsia="Calibri" w:cs="Times New Roman"/>
          <w:szCs w:val="28"/>
        </w:rPr>
        <w:t>ё</w:t>
      </w:r>
      <w:r w:rsidR="00BA10C9" w:rsidRPr="00BA10C9">
        <w:rPr>
          <w:rFonts w:eastAsia="Calibri" w:cs="Times New Roman"/>
          <w:szCs w:val="28"/>
        </w:rPr>
        <w:t>мки организаций отдыха детей</w:t>
      </w:r>
      <w:proofErr w:type="gramEnd"/>
      <w:r w:rsidR="00BA10C9" w:rsidRPr="00BA10C9">
        <w:rPr>
          <w:rFonts w:eastAsia="Calibri" w:cs="Times New Roman"/>
          <w:szCs w:val="28"/>
        </w:rPr>
        <w:t xml:space="preserve"> и их оздоровления, расположенных и осуществляющих </w:t>
      </w:r>
      <w:r w:rsidR="00D31A62">
        <w:rPr>
          <w:rFonts w:eastAsia="Calibri" w:cs="Times New Roman"/>
          <w:szCs w:val="28"/>
        </w:rPr>
        <w:t xml:space="preserve">организацию </w:t>
      </w:r>
      <w:r w:rsidR="00BA10C9" w:rsidRPr="00BA10C9">
        <w:rPr>
          <w:rFonts w:eastAsia="Calibri" w:cs="Times New Roman"/>
          <w:szCs w:val="28"/>
        </w:rPr>
        <w:t>отдых</w:t>
      </w:r>
      <w:r w:rsidR="00D31A62">
        <w:rPr>
          <w:rFonts w:eastAsia="Calibri" w:cs="Times New Roman"/>
          <w:szCs w:val="28"/>
        </w:rPr>
        <w:t>а</w:t>
      </w:r>
      <w:r w:rsidR="00BA10C9" w:rsidRPr="00BA10C9">
        <w:rPr>
          <w:rFonts w:eastAsia="Calibri" w:cs="Times New Roman"/>
          <w:szCs w:val="28"/>
        </w:rPr>
        <w:t xml:space="preserve"> и оздоровлени</w:t>
      </w:r>
      <w:r w:rsidR="00D31A62">
        <w:rPr>
          <w:rFonts w:eastAsia="Calibri" w:cs="Times New Roman"/>
          <w:szCs w:val="28"/>
        </w:rPr>
        <w:t>я</w:t>
      </w:r>
      <w:r w:rsidR="00BA10C9" w:rsidRPr="00BA10C9">
        <w:rPr>
          <w:rFonts w:eastAsia="Calibri" w:cs="Times New Roman"/>
          <w:szCs w:val="28"/>
        </w:rPr>
        <w:t xml:space="preserve"> детей на территории Ярославской област</w:t>
      </w:r>
      <w:r w:rsidR="0093597E">
        <w:rPr>
          <w:rFonts w:eastAsia="Calibri" w:cs="Times New Roman"/>
          <w:szCs w:val="28"/>
        </w:rPr>
        <w:t>и</w:t>
      </w:r>
      <w:r w:rsidR="00BA10C9" w:rsidRPr="00BA10C9">
        <w:rPr>
          <w:rFonts w:eastAsia="Calibri" w:cs="Times New Roman"/>
          <w:szCs w:val="28"/>
        </w:rPr>
        <w:t>.</w:t>
      </w:r>
    </w:p>
    <w:p w:rsidR="005076AA" w:rsidRPr="005076AA" w:rsidRDefault="005076AA" w:rsidP="00D47285">
      <w:pPr>
        <w:widowControl w:val="0"/>
        <w:tabs>
          <w:tab w:val="left" w:pos="993"/>
        </w:tabs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6. Рекомендовать органам местного самоуправления муниципальных районов и городских округов области:</w:t>
      </w:r>
    </w:p>
    <w:p w:rsidR="005076AA" w:rsidRPr="005076AA" w:rsidRDefault="005076AA" w:rsidP="00D47285">
      <w:pPr>
        <w:widowControl w:val="0"/>
        <w:tabs>
          <w:tab w:val="left" w:pos="993"/>
        </w:tabs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6.1. Проанализировать итоги работы по организации отдыха и оздоровления детей в Ярославской области в 2017 году.</w:t>
      </w:r>
    </w:p>
    <w:p w:rsidR="005076AA" w:rsidRPr="005076AA" w:rsidRDefault="005076AA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6.2. Принять необходимые мер</w:t>
      </w:r>
      <w:r w:rsidR="00173A5E">
        <w:rPr>
          <w:rFonts w:eastAsia="Calibri" w:cs="Times New Roman"/>
          <w:szCs w:val="28"/>
        </w:rPr>
        <w:t>ы по организации отдыха детей в </w:t>
      </w:r>
      <w:r w:rsidRPr="005076AA">
        <w:rPr>
          <w:rFonts w:eastAsia="Calibri" w:cs="Times New Roman"/>
          <w:szCs w:val="28"/>
        </w:rPr>
        <w:t>Ярославской области в 2018 году, обратив особое внимание на сохранение организаций отдыха детей и их оздоровления всех типов, укрепление материально-технической базы муниципальных организаций отдыха детей и их оздоровления.</w:t>
      </w:r>
    </w:p>
    <w:p w:rsidR="00BA10C9" w:rsidRPr="00BA10C9" w:rsidRDefault="00BA10C9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 xml:space="preserve">6.3. Предусмотреть в </w:t>
      </w:r>
      <w:r w:rsidR="00173A5E">
        <w:rPr>
          <w:rFonts w:eastAsia="Calibri" w:cs="Times New Roman"/>
          <w:szCs w:val="28"/>
        </w:rPr>
        <w:t>местном бюджете ассигнования на </w:t>
      </w:r>
      <w:r w:rsidRPr="00BA10C9">
        <w:rPr>
          <w:rFonts w:eastAsia="Calibri" w:cs="Times New Roman"/>
          <w:szCs w:val="28"/>
        </w:rPr>
        <w:t xml:space="preserve">финансирование мероприятий по </w:t>
      </w:r>
      <w:r>
        <w:rPr>
          <w:rFonts w:eastAsia="Calibri" w:cs="Times New Roman"/>
          <w:szCs w:val="28"/>
        </w:rPr>
        <w:t>обеспечению</w:t>
      </w:r>
      <w:r w:rsidRPr="00BA10C9">
        <w:rPr>
          <w:rFonts w:eastAsia="Calibri" w:cs="Times New Roman"/>
          <w:szCs w:val="28"/>
        </w:rPr>
        <w:t xml:space="preserve"> организации отдыха детей в 2018 году.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6.4. </w:t>
      </w:r>
      <w:r w:rsidR="004A1F47" w:rsidRPr="004A1F47">
        <w:rPr>
          <w:rFonts w:eastAsia="Calibri" w:cs="Times New Roman"/>
          <w:szCs w:val="28"/>
        </w:rPr>
        <w:t xml:space="preserve">В целях формирования и ведения реестра </w:t>
      </w:r>
      <w:r w:rsidR="004A1F47" w:rsidRPr="004A1F47">
        <w:rPr>
          <w:rFonts w:cs="Times New Roman"/>
          <w:szCs w:val="28"/>
        </w:rPr>
        <w:t xml:space="preserve">организаций отдыха детей и их оздоровления, </w:t>
      </w:r>
      <w:r w:rsidR="004A1F47" w:rsidRPr="004A1F47">
        <w:rPr>
          <w:rFonts w:eastAsia="Calibri" w:cs="Times New Roman"/>
          <w:szCs w:val="28"/>
        </w:rPr>
        <w:t>а также предотвращения несанкционированн</w:t>
      </w:r>
      <w:r w:rsidR="00221EFF">
        <w:rPr>
          <w:rFonts w:eastAsia="Calibri" w:cs="Times New Roman"/>
          <w:szCs w:val="28"/>
        </w:rPr>
        <w:t>ого открытия</w:t>
      </w:r>
      <w:r w:rsidR="004A1F47" w:rsidRPr="004A1F47">
        <w:rPr>
          <w:rFonts w:eastAsia="Calibri" w:cs="Times New Roman"/>
          <w:szCs w:val="28"/>
        </w:rPr>
        <w:t xml:space="preserve"> детских лагерей обеспечить: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>мониторинг количества организаций отдыха детей и их оздоровления на территории соответствующего муниципального района, городского округа области;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 xml:space="preserve">своевременное представление в управление по социальной и демографической политике Правительства </w:t>
      </w:r>
      <w:r w:rsidR="0009675A">
        <w:rPr>
          <w:rFonts w:eastAsia="Calibri" w:cs="Times New Roman"/>
          <w:szCs w:val="28"/>
        </w:rPr>
        <w:t>области информации о </w:t>
      </w:r>
      <w:r w:rsidR="004A1F47" w:rsidRPr="004A1F47">
        <w:rPr>
          <w:rFonts w:eastAsia="Calibri" w:cs="Times New Roman"/>
          <w:szCs w:val="28"/>
        </w:rPr>
        <w:t>запланированных к открытию организациях отдыха детей и их оздоровления</w:t>
      </w:r>
      <w:r w:rsidR="0005541F">
        <w:rPr>
          <w:rFonts w:eastAsia="Calibri" w:cs="Times New Roman"/>
          <w:szCs w:val="28"/>
        </w:rPr>
        <w:t>, находящихся в муниципальной собственности</w:t>
      </w:r>
      <w:r w:rsidR="006D571C">
        <w:rPr>
          <w:rFonts w:eastAsia="Calibri" w:cs="Times New Roman"/>
          <w:szCs w:val="28"/>
        </w:rPr>
        <w:t>.</w:t>
      </w:r>
    </w:p>
    <w:p w:rsid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5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Обеспечить:</w:t>
      </w:r>
    </w:p>
    <w:p w:rsid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готовность организаций отдыха детей и их оздоровления к детской </w:t>
      </w:r>
      <w:r w:rsidR="004A1F47" w:rsidRPr="00BA30C9">
        <w:rPr>
          <w:rFonts w:eastAsia="Calibri" w:cs="Times New Roman"/>
          <w:szCs w:val="28"/>
        </w:rPr>
        <w:lastRenderedPageBreak/>
        <w:t>оздоровительной кампании 201</w:t>
      </w:r>
      <w:r w:rsidR="004A1F47">
        <w:rPr>
          <w:rFonts w:eastAsia="Calibri" w:cs="Times New Roman"/>
          <w:szCs w:val="28"/>
        </w:rPr>
        <w:t>8</w:t>
      </w:r>
      <w:r w:rsidR="004A1F47" w:rsidRPr="00BA30C9">
        <w:rPr>
          <w:rFonts w:eastAsia="Calibri" w:cs="Times New Roman"/>
          <w:szCs w:val="28"/>
        </w:rPr>
        <w:t xml:space="preserve"> года;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 xml:space="preserve">- работу комиссии органов местного самоуправления муниципальных районов и городских округов по приёмке организаций отдыха детей и их оздоровления, включив в её состав представителей </w:t>
      </w:r>
      <w:r w:rsidRPr="004A1F47">
        <w:rPr>
          <w:rFonts w:cs="Times New Roman"/>
          <w:szCs w:val="28"/>
        </w:rPr>
        <w:t>контрольно-надзорных органов, осуществляющих деятельность на территории соответствующего муниципального района, городского округа области;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- приёмку организаций отдыха детей и их оздоровления перед открытием на период летней оздоровительной кампании 2018 года, а также перед открытием организаций отдыха детей и их оздоровления на период осенних, зимних и весенних школьных каникул</w:t>
      </w:r>
      <w:r w:rsidR="0035053E">
        <w:rPr>
          <w:rFonts w:eastAsia="Calibri" w:cs="Times New Roman"/>
          <w:szCs w:val="28"/>
        </w:rPr>
        <w:t xml:space="preserve"> </w:t>
      </w:r>
      <w:r w:rsidR="0035053E" w:rsidRPr="00531BC0">
        <w:rPr>
          <w:rFonts w:eastAsia="Calibri" w:cs="Times New Roman"/>
          <w:szCs w:val="28"/>
          <w:highlight w:val="yellow"/>
        </w:rPr>
        <w:t>не менее чем за три дня до </w:t>
      </w:r>
      <w:r w:rsidRPr="00531BC0">
        <w:rPr>
          <w:rFonts w:eastAsia="Calibri" w:cs="Times New Roman"/>
          <w:szCs w:val="28"/>
          <w:highlight w:val="yellow"/>
        </w:rPr>
        <w:t>открытия организаций отдыха детей и их оздоровления;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trike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>использование при осуществлении приёмки организаций отдыха детей и их оздоровления перед открытием утвержд</w:t>
      </w:r>
      <w:r w:rsidR="00CB0388">
        <w:rPr>
          <w:rFonts w:eastAsia="Calibri" w:cs="Times New Roman"/>
          <w:szCs w:val="28"/>
        </w:rPr>
        <w:t>аемой</w:t>
      </w:r>
      <w:r w:rsidR="004A1F47" w:rsidRPr="004A1F47">
        <w:rPr>
          <w:rFonts w:eastAsia="Calibri" w:cs="Times New Roman"/>
          <w:szCs w:val="28"/>
        </w:rPr>
        <w:t xml:space="preserve"> постановлени</w:t>
      </w:r>
      <w:r w:rsidR="00CB0388">
        <w:rPr>
          <w:rFonts w:eastAsia="Calibri" w:cs="Times New Roman"/>
          <w:szCs w:val="28"/>
        </w:rPr>
        <w:t>ем</w:t>
      </w:r>
      <w:r w:rsidR="004A1F47" w:rsidRPr="004A1F47">
        <w:rPr>
          <w:rFonts w:eastAsia="Calibri" w:cs="Times New Roman"/>
          <w:szCs w:val="28"/>
        </w:rPr>
        <w:t xml:space="preserve"> Правительства </w:t>
      </w:r>
      <w:proofErr w:type="gramStart"/>
      <w:r w:rsidR="004A1F47" w:rsidRPr="004A1F47">
        <w:rPr>
          <w:rFonts w:eastAsia="Calibri" w:cs="Times New Roman"/>
          <w:szCs w:val="28"/>
        </w:rPr>
        <w:t>области форм</w:t>
      </w:r>
      <w:r w:rsidR="00CB0388">
        <w:rPr>
          <w:rFonts w:eastAsia="Calibri" w:cs="Times New Roman"/>
          <w:szCs w:val="28"/>
        </w:rPr>
        <w:t>ы</w:t>
      </w:r>
      <w:r w:rsidR="004A1F47" w:rsidRPr="004A1F47">
        <w:rPr>
          <w:rFonts w:eastAsia="Calibri" w:cs="Times New Roman"/>
          <w:szCs w:val="28"/>
        </w:rPr>
        <w:t xml:space="preserve"> акта при</w:t>
      </w:r>
      <w:r w:rsidR="00C474FC" w:rsidRPr="004A1F47">
        <w:rPr>
          <w:rFonts w:eastAsia="Calibri" w:cs="Times New Roman"/>
          <w:szCs w:val="28"/>
        </w:rPr>
        <w:t>ё</w:t>
      </w:r>
      <w:r w:rsidR="004A1F47" w:rsidRPr="004A1F47">
        <w:rPr>
          <w:rFonts w:eastAsia="Calibri" w:cs="Times New Roman"/>
          <w:szCs w:val="28"/>
        </w:rPr>
        <w:t>мки организаций отдыха детей</w:t>
      </w:r>
      <w:proofErr w:type="gramEnd"/>
      <w:r w:rsidR="004A1F47" w:rsidRPr="004A1F47">
        <w:rPr>
          <w:rFonts w:eastAsia="Calibri" w:cs="Times New Roman"/>
          <w:szCs w:val="28"/>
        </w:rPr>
        <w:t xml:space="preserve"> и их оздоровления, расположенных и осуществляющих </w:t>
      </w:r>
      <w:r w:rsidR="00D31A62">
        <w:rPr>
          <w:rFonts w:eastAsia="Calibri" w:cs="Times New Roman"/>
          <w:szCs w:val="28"/>
        </w:rPr>
        <w:t xml:space="preserve">организацию </w:t>
      </w:r>
      <w:r w:rsidR="004A1F47" w:rsidRPr="004A1F47">
        <w:rPr>
          <w:rFonts w:eastAsia="Calibri" w:cs="Times New Roman"/>
          <w:szCs w:val="28"/>
        </w:rPr>
        <w:t>отдых</w:t>
      </w:r>
      <w:r w:rsidR="00D31A62">
        <w:rPr>
          <w:rFonts w:eastAsia="Calibri" w:cs="Times New Roman"/>
          <w:szCs w:val="28"/>
        </w:rPr>
        <w:t>а</w:t>
      </w:r>
      <w:r w:rsidR="004A1F47" w:rsidRPr="004A1F47">
        <w:rPr>
          <w:rFonts w:eastAsia="Calibri" w:cs="Times New Roman"/>
          <w:szCs w:val="28"/>
        </w:rPr>
        <w:t xml:space="preserve"> и оздоровлени</w:t>
      </w:r>
      <w:r w:rsidR="00D31A62">
        <w:rPr>
          <w:rFonts w:eastAsia="Calibri" w:cs="Times New Roman"/>
          <w:szCs w:val="28"/>
        </w:rPr>
        <w:t>я</w:t>
      </w:r>
      <w:r w:rsidR="004A1F47" w:rsidRPr="004A1F47">
        <w:rPr>
          <w:rFonts w:eastAsia="Calibri" w:cs="Times New Roman"/>
          <w:szCs w:val="28"/>
        </w:rPr>
        <w:t xml:space="preserve"> детей на территории Ярославской области</w:t>
      </w:r>
      <w:r w:rsidR="00F735B7">
        <w:rPr>
          <w:rFonts w:eastAsia="Calibri" w:cs="Times New Roman"/>
          <w:szCs w:val="28"/>
        </w:rPr>
        <w:t>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безопасность при </w:t>
      </w:r>
      <w:r w:rsidR="004A1F47">
        <w:rPr>
          <w:rFonts w:eastAsia="Calibri" w:cs="Times New Roman"/>
          <w:szCs w:val="28"/>
        </w:rPr>
        <w:t>перевозке</w:t>
      </w:r>
      <w:r w:rsidR="004A1F47" w:rsidRPr="00BA30C9">
        <w:rPr>
          <w:rFonts w:eastAsia="Calibri" w:cs="Times New Roman"/>
          <w:szCs w:val="28"/>
        </w:rPr>
        <w:t xml:space="preserve"> организованных групп детей к местам отдыха и обратно, а также в период пребывания в организациях отдыха детей и их оздоровления, в том числе во время купания детей в открытых водо</w:t>
      </w:r>
      <w:r w:rsidR="004A1F47">
        <w:rPr>
          <w:rFonts w:eastAsia="Calibri" w:cs="Times New Roman"/>
          <w:szCs w:val="28"/>
        </w:rPr>
        <w:t>ё</w:t>
      </w:r>
      <w:r w:rsidR="004A1F47" w:rsidRPr="00BA30C9">
        <w:rPr>
          <w:rFonts w:eastAsia="Calibri" w:cs="Times New Roman"/>
          <w:szCs w:val="28"/>
        </w:rPr>
        <w:t>мах и бассейнах;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охрану общественного порядка и безопасность </w:t>
      </w:r>
      <w:r w:rsidR="004A1F47">
        <w:rPr>
          <w:rFonts w:eastAsia="Calibri" w:cs="Times New Roman"/>
          <w:szCs w:val="28"/>
        </w:rPr>
        <w:t xml:space="preserve">организованных </w:t>
      </w:r>
      <w:r w:rsidR="004A1F47" w:rsidRPr="00BA30C9">
        <w:rPr>
          <w:rFonts w:eastAsia="Calibri" w:cs="Times New Roman"/>
          <w:szCs w:val="28"/>
        </w:rPr>
        <w:t>групп детей в ходе проведения массовых мероприятий в каникулярное время;</w:t>
      </w:r>
    </w:p>
    <w:p w:rsidR="004A1F47" w:rsidRPr="0030422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304227">
        <w:rPr>
          <w:rFonts w:eastAsia="Calibri" w:cs="Times New Roman"/>
          <w:szCs w:val="28"/>
        </w:rPr>
        <w:t xml:space="preserve">организацию в каникулярное время лагерей с круглосуточным и дневным пребыванием детей на базе </w:t>
      </w:r>
      <w:r w:rsidR="004A1F47" w:rsidRPr="00304227">
        <w:t xml:space="preserve">загородных организаций отдыха </w:t>
      </w:r>
      <w:r w:rsidR="00D31A62">
        <w:t xml:space="preserve">детей </w:t>
      </w:r>
      <w:r w:rsidR="004A1F47" w:rsidRPr="00304227">
        <w:t xml:space="preserve">и </w:t>
      </w:r>
      <w:r w:rsidR="00D31A62">
        <w:t xml:space="preserve">их </w:t>
      </w:r>
      <w:r w:rsidR="004A1F47" w:rsidRPr="00304227">
        <w:t xml:space="preserve">оздоровления, детских оздоровительных центров, комплексов, детских оздоровительно-образовательных центров, лагерей, организованных образовательными организациями и </w:t>
      </w:r>
      <w:r w:rsidR="004A1F47" w:rsidRPr="004A1F47">
        <w:t>другими организациями</w:t>
      </w:r>
      <w:r w:rsidR="004A1F47" w:rsidRPr="00304227">
        <w:t>, расположенных на территории Ярославской области</w:t>
      </w:r>
      <w:r w:rsidR="004A1F47" w:rsidRPr="00304227">
        <w:rPr>
          <w:rFonts w:eastAsia="Calibri" w:cs="Times New Roman"/>
          <w:szCs w:val="28"/>
        </w:rPr>
        <w:t>;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326AFA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26AFA">
        <w:rPr>
          <w:rFonts w:eastAsia="Calibri" w:cs="Times New Roman"/>
          <w:szCs w:val="28"/>
        </w:rPr>
        <w:t>контроль в организациях от</w:t>
      </w:r>
      <w:r w:rsidR="008F2473">
        <w:rPr>
          <w:rFonts w:eastAsia="Calibri" w:cs="Times New Roman"/>
          <w:szCs w:val="28"/>
        </w:rPr>
        <w:t>дыха детей и их оздоровления за </w:t>
      </w:r>
      <w:r w:rsidRPr="00326AFA">
        <w:rPr>
          <w:rFonts w:eastAsia="Calibri" w:cs="Times New Roman"/>
          <w:szCs w:val="28"/>
        </w:rPr>
        <w:t>полноценным питанием, соответств</w:t>
      </w:r>
      <w:r>
        <w:rPr>
          <w:rFonts w:eastAsia="Calibri" w:cs="Times New Roman"/>
          <w:szCs w:val="28"/>
        </w:rPr>
        <w:t>ующим</w:t>
      </w:r>
      <w:r w:rsidRPr="00326AFA">
        <w:rPr>
          <w:rFonts w:eastAsia="Calibri" w:cs="Times New Roman"/>
          <w:szCs w:val="28"/>
        </w:rPr>
        <w:t xml:space="preserve"> требованиям санитарного </w:t>
      </w:r>
      <w:r w:rsidRPr="00BA30C9">
        <w:rPr>
          <w:rFonts w:eastAsia="Calibri" w:cs="Times New Roman"/>
          <w:szCs w:val="28"/>
        </w:rPr>
        <w:t>законодательства;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целевое расходование ассигнований, направляемых из бюджета Ярославской области</w:t>
      </w:r>
      <w:r>
        <w:rPr>
          <w:rFonts w:eastAsia="Calibri" w:cs="Times New Roman"/>
          <w:szCs w:val="28"/>
        </w:rPr>
        <w:t xml:space="preserve"> на организацию отдыха детей и их оздоровления</w:t>
      </w:r>
      <w:r w:rsidRPr="00BA30C9">
        <w:rPr>
          <w:rFonts w:eastAsia="Calibri" w:cs="Times New Roman"/>
          <w:szCs w:val="28"/>
        </w:rPr>
        <w:t xml:space="preserve">, </w:t>
      </w:r>
      <w:r w:rsidR="008F2473">
        <w:rPr>
          <w:rFonts w:eastAsia="Calibri" w:cs="Times New Roman"/>
          <w:szCs w:val="28"/>
        </w:rPr>
        <w:t>в </w:t>
      </w:r>
      <w:r w:rsidRPr="00BA30C9">
        <w:rPr>
          <w:rFonts w:eastAsia="Calibri" w:cs="Times New Roman"/>
          <w:szCs w:val="28"/>
        </w:rPr>
        <w:t>полном объ</w:t>
      </w:r>
      <w:r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ме;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 xml:space="preserve">- соблюдение уровня </w:t>
      </w:r>
      <w:proofErr w:type="spellStart"/>
      <w:r w:rsidRPr="004A1F47">
        <w:rPr>
          <w:rFonts w:eastAsia="Calibri" w:cs="Times New Roman"/>
          <w:szCs w:val="28"/>
        </w:rPr>
        <w:t>софинансирования</w:t>
      </w:r>
      <w:proofErr w:type="spellEnd"/>
      <w:r w:rsidRPr="004A1F47">
        <w:rPr>
          <w:rFonts w:eastAsia="Calibri" w:cs="Times New Roman"/>
          <w:szCs w:val="28"/>
        </w:rPr>
        <w:t xml:space="preserve"> расходных обязательств муниципального образования области в части организации отдыха детей и их оздоровления при предоставлении муниципальным районам и городским округам области субсидий: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на оплату стоимости набора продуктов питания в лагерях с дневной формой пребывания детей, расположенных на территории Ярославской области;</w:t>
      </w:r>
    </w:p>
    <w:p w:rsidR="004A1F47" w:rsidRPr="004A1F47" w:rsidRDefault="000A0522" w:rsidP="00D47285">
      <w:pPr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 xml:space="preserve">исполнение полномочий </w:t>
      </w:r>
      <w:r w:rsidR="004A1F47" w:rsidRPr="004A1F47">
        <w:rPr>
          <w:rFonts w:eastAsiaTheme="minorHAnsi" w:cs="Times New Roman"/>
          <w:szCs w:val="28"/>
        </w:rPr>
        <w:t>по созданию безопасных условий пребывания детей в организациях о</w:t>
      </w:r>
      <w:r w:rsidR="00766E2F">
        <w:rPr>
          <w:rFonts w:eastAsiaTheme="minorHAnsi" w:cs="Times New Roman"/>
          <w:szCs w:val="28"/>
        </w:rPr>
        <w:t xml:space="preserve">тдыха детей и их оздоровления </w:t>
      </w:r>
      <w:r w:rsidR="00766E2F">
        <w:rPr>
          <w:rFonts w:eastAsiaTheme="minorHAnsi" w:cs="Times New Roman"/>
          <w:szCs w:val="28"/>
        </w:rPr>
        <w:lastRenderedPageBreak/>
        <w:t>в </w:t>
      </w:r>
      <w:r w:rsidR="004A1F47" w:rsidRPr="004A1F47">
        <w:rPr>
          <w:rFonts w:eastAsiaTheme="minorHAnsi" w:cs="Times New Roman"/>
          <w:szCs w:val="28"/>
        </w:rPr>
        <w:t>соответствии с частью 1 статьи 12 Фед</w:t>
      </w:r>
      <w:r w:rsidR="00766E2F">
        <w:rPr>
          <w:rFonts w:eastAsiaTheme="minorHAnsi" w:cs="Times New Roman"/>
          <w:szCs w:val="28"/>
        </w:rPr>
        <w:t>еральн</w:t>
      </w:r>
      <w:r w:rsidR="00A079BF">
        <w:rPr>
          <w:rFonts w:eastAsiaTheme="minorHAnsi" w:cs="Times New Roman"/>
          <w:szCs w:val="28"/>
        </w:rPr>
        <w:t>ого</w:t>
      </w:r>
      <w:r w:rsidR="00766E2F">
        <w:rPr>
          <w:rFonts w:eastAsiaTheme="minorHAnsi" w:cs="Times New Roman"/>
          <w:szCs w:val="28"/>
        </w:rPr>
        <w:t xml:space="preserve"> закона от 24 июля 1998 </w:t>
      </w:r>
      <w:r w:rsidR="004A1F47" w:rsidRPr="004A1F47">
        <w:rPr>
          <w:rFonts w:eastAsiaTheme="minorHAnsi" w:cs="Times New Roman"/>
          <w:szCs w:val="28"/>
        </w:rPr>
        <w:t>г</w:t>
      </w:r>
      <w:r w:rsidR="004A1F47">
        <w:rPr>
          <w:rFonts w:eastAsiaTheme="minorHAnsi" w:cs="Times New Roman"/>
          <w:szCs w:val="28"/>
        </w:rPr>
        <w:t>ода</w:t>
      </w:r>
      <w:r w:rsidR="004A1F47" w:rsidRPr="004A1F47">
        <w:rPr>
          <w:rFonts w:eastAsiaTheme="minorHAnsi" w:cs="Times New Roman"/>
          <w:szCs w:val="28"/>
        </w:rPr>
        <w:t xml:space="preserve"> № 124-ФЗ «Об основных гарантиях прав ребенка в Российской Федерации».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7</w:t>
      </w:r>
      <w:r w:rsidRPr="00BA30C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Pr="00BA30C9">
        <w:rPr>
          <w:rFonts w:cs="Times New Roman"/>
          <w:szCs w:val="28"/>
        </w:rPr>
        <w:t xml:space="preserve">Рекомендовать </w:t>
      </w:r>
      <w:r w:rsidRPr="00911406">
        <w:rPr>
          <w:rFonts w:eastAsia="Calibri" w:cs="Times New Roman"/>
          <w:szCs w:val="28"/>
        </w:rPr>
        <w:t>органам местного самоуправления муниципальных районов и городских округов области</w:t>
      </w:r>
      <w:r w:rsidRPr="00326AFA">
        <w:rPr>
          <w:rFonts w:cs="Times New Roman"/>
          <w:szCs w:val="28"/>
        </w:rPr>
        <w:t xml:space="preserve"> </w:t>
      </w:r>
      <w:r w:rsidRPr="00BA30C9">
        <w:rPr>
          <w:rFonts w:cs="Times New Roman"/>
          <w:szCs w:val="28"/>
        </w:rPr>
        <w:t>совместно с территориальными комиссиям</w:t>
      </w:r>
      <w:r>
        <w:rPr>
          <w:rFonts w:cs="Times New Roman"/>
          <w:szCs w:val="28"/>
        </w:rPr>
        <w:t>и</w:t>
      </w:r>
      <w:r w:rsidRPr="00BA30C9">
        <w:rPr>
          <w:rFonts w:cs="Times New Roman"/>
          <w:szCs w:val="28"/>
        </w:rPr>
        <w:t xml:space="preserve"> по делам несовершеннолетних и защите их прав Ярославской области содействовать в каникулярное время организации отдыха несовершеннолетних, находящихся в социально опасном положении.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  <w:highlight w:val="yellow"/>
        </w:rPr>
      </w:pP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>
        <w:rPr>
          <w:rFonts w:eastAsia="Calibri" w:cs="Times New Roman"/>
          <w:szCs w:val="28"/>
        </w:rPr>
        <w:t>руководителям</w:t>
      </w:r>
      <w:r w:rsidRPr="00BA30C9">
        <w:rPr>
          <w:rFonts w:eastAsia="Calibri" w:cs="Times New Roman"/>
          <w:szCs w:val="28"/>
        </w:rPr>
        <w:t xml:space="preserve"> загородных организаций отдыха детей и их оздоровления:</w:t>
      </w:r>
    </w:p>
    <w:p w:rsidR="004A1F47" w:rsidRPr="004A1F47" w:rsidRDefault="004745EE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D71E33">
        <w:rPr>
          <w:rFonts w:eastAsia="Calibri" w:cs="Times New Roman"/>
          <w:szCs w:val="28"/>
        </w:rPr>
        <w:t xml:space="preserve">обеспечить </w:t>
      </w:r>
      <w:r w:rsidR="004A1F47" w:rsidRPr="004A1F47">
        <w:rPr>
          <w:rFonts w:eastAsia="Calibri" w:cs="Times New Roman"/>
          <w:szCs w:val="28"/>
        </w:rPr>
        <w:t>исполнение предписаний контрольно-надзорных органов области, выданных на период 2018 года;</w:t>
      </w:r>
    </w:p>
    <w:p w:rsidR="004A1F47" w:rsidRPr="004A1F47" w:rsidRDefault="004745EE" w:rsidP="00D472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D71E33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4A1F47" w:rsidRPr="004A1F47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4A1F47" w:rsidRPr="004A1F47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заключения;</w:t>
      </w:r>
    </w:p>
    <w:p w:rsidR="004A1F47" w:rsidRPr="004A1F47" w:rsidRDefault="004745EE" w:rsidP="00D472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E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A1F47" w:rsidRPr="004A1F47">
        <w:rPr>
          <w:rFonts w:ascii="Times New Roman" w:hAnsi="Times New Roman" w:cs="Times New Roman"/>
          <w:sz w:val="28"/>
          <w:szCs w:val="28"/>
        </w:rPr>
        <w:t>наличие лицензии на осуществление медицинской деятельности;</w:t>
      </w:r>
    </w:p>
    <w:p w:rsidR="004A1F47" w:rsidRPr="006C127A" w:rsidRDefault="004745EE" w:rsidP="00D472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E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A1F47" w:rsidRPr="004A1F47">
        <w:rPr>
          <w:rFonts w:ascii="Times New Roman" w:hAnsi="Times New Roman" w:cs="Times New Roman"/>
          <w:sz w:val="28"/>
          <w:szCs w:val="28"/>
        </w:rPr>
        <w:t>наличие лицензии на осуществление образовательной деятельности по дополнительн</w:t>
      </w:r>
      <w:r w:rsidR="00C474FC">
        <w:rPr>
          <w:rFonts w:ascii="Times New Roman" w:hAnsi="Times New Roman" w:cs="Times New Roman"/>
          <w:sz w:val="28"/>
          <w:szCs w:val="28"/>
        </w:rPr>
        <w:t>ым</w:t>
      </w:r>
      <w:r w:rsidR="004A1F47" w:rsidRPr="004A1F47">
        <w:rPr>
          <w:rFonts w:ascii="Times New Roman" w:hAnsi="Times New Roman" w:cs="Times New Roman"/>
          <w:sz w:val="28"/>
          <w:szCs w:val="28"/>
        </w:rPr>
        <w:t xml:space="preserve"> </w:t>
      </w:r>
      <w:r w:rsidR="00C474FC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4A1F47" w:rsidRPr="004A1F47">
        <w:rPr>
          <w:rFonts w:ascii="Times New Roman" w:hAnsi="Times New Roman" w:cs="Times New Roman"/>
          <w:sz w:val="28"/>
          <w:szCs w:val="28"/>
        </w:rPr>
        <w:t>;</w:t>
      </w:r>
    </w:p>
    <w:p w:rsidR="004A1F47" w:rsidRPr="004A1F47" w:rsidRDefault="000A0522" w:rsidP="00D47285">
      <w:pPr>
        <w:widowControl w:val="0"/>
        <w:spacing w:line="235" w:lineRule="auto"/>
        <w:jc w:val="both"/>
      </w:pPr>
      <w:r>
        <w:rPr>
          <w:rFonts w:eastAsia="Calibri" w:cs="Times New Roman"/>
          <w:szCs w:val="28"/>
        </w:rPr>
        <w:t>- </w:t>
      </w:r>
      <w:r w:rsidR="004A1F47" w:rsidRPr="004A1F47">
        <w:t xml:space="preserve">направлять в </w:t>
      </w:r>
      <w:r w:rsidR="004A1F47" w:rsidRPr="004A1F47">
        <w:rPr>
          <w:rFonts w:eastAsia="Calibri" w:cs="Times New Roman"/>
          <w:szCs w:val="28"/>
        </w:rPr>
        <w:t>Управление Министерства внутренних дел Российской Федерации по Ярославской области</w:t>
      </w:r>
      <w:r w:rsidR="004A1F47" w:rsidRPr="004A1F47">
        <w:t xml:space="preserve"> спи</w:t>
      </w:r>
      <w:r w:rsidR="00BF3518">
        <w:t>ски сотрудников, принимаемых на </w:t>
      </w:r>
      <w:r w:rsidR="004A1F47" w:rsidRPr="004A1F47">
        <w:t xml:space="preserve">работу в загородные организации отдыха детей и их оздоровления, в целях исключения фактов нарушения требований статьи 351.1 Трудового кодекса Российской Федерации, </w:t>
      </w:r>
      <w:r w:rsidR="004A1F47" w:rsidRPr="004A1F47">
        <w:rPr>
          <w:rFonts w:eastAsia="Calibri" w:cs="Times New Roman"/>
          <w:szCs w:val="28"/>
        </w:rPr>
        <w:t>пункта 2.1 статьи 11</w:t>
      </w:r>
      <w:r w:rsidR="004A1F47" w:rsidRPr="004A1F47">
        <w:rPr>
          <w:rFonts w:ascii="Arial" w:hAnsi="Arial" w:cs="Arial"/>
          <w:b/>
          <w:bCs/>
          <w:sz w:val="18"/>
          <w:szCs w:val="18"/>
        </w:rPr>
        <w:t xml:space="preserve"> </w:t>
      </w:r>
      <w:r w:rsidR="004A1F47" w:rsidRPr="004A1F47">
        <w:rPr>
          <w:rFonts w:cs="Times New Roman"/>
          <w:bCs/>
          <w:szCs w:val="28"/>
        </w:rPr>
        <w:t>Федерального закона от 24 июня 1999 года № 120-ФЗ «Об основах системы профилактики безнадзорности и правонарушений несовершеннолетних»</w:t>
      </w:r>
      <w:r w:rsidR="004A1F47" w:rsidRPr="004A1F47">
        <w:t>;</w:t>
      </w:r>
    </w:p>
    <w:p w:rsidR="004A1F47" w:rsidRPr="000846DE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0846DE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принять</w:t>
      </w:r>
      <w:r w:rsidRPr="000846D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меры по обеспечению неукоснительного соблюдения требований к </w:t>
      </w:r>
      <w:r w:rsidRPr="000846DE">
        <w:rPr>
          <w:rFonts w:eastAsia="Calibri" w:cs="Times New Roman"/>
          <w:szCs w:val="28"/>
        </w:rPr>
        <w:t>допуск</w:t>
      </w:r>
      <w:r>
        <w:rPr>
          <w:rFonts w:eastAsia="Calibri" w:cs="Times New Roman"/>
          <w:szCs w:val="28"/>
        </w:rPr>
        <w:t>у</w:t>
      </w:r>
      <w:r w:rsidRPr="000846DE">
        <w:rPr>
          <w:rFonts w:eastAsia="Calibri" w:cs="Times New Roman"/>
          <w:szCs w:val="28"/>
        </w:rPr>
        <w:t xml:space="preserve"> лиц к педагогической и/или трудовой деятельности </w:t>
      </w:r>
      <w:r w:rsidR="00BF3518">
        <w:rPr>
          <w:rFonts w:eastAsia="Calibri" w:cs="Times New Roman"/>
          <w:szCs w:val="28"/>
        </w:rPr>
        <w:t>в </w:t>
      </w:r>
      <w:r>
        <w:rPr>
          <w:rFonts w:eastAsia="Calibri" w:cs="Times New Roman"/>
          <w:szCs w:val="28"/>
        </w:rPr>
        <w:t>соответствии с пунктом 2.1</w:t>
      </w:r>
      <w:r w:rsidRPr="000846DE">
        <w:rPr>
          <w:rFonts w:eastAsia="Calibri" w:cs="Times New Roman"/>
          <w:szCs w:val="28"/>
        </w:rPr>
        <w:t xml:space="preserve"> статьи 11</w:t>
      </w:r>
      <w:r w:rsidRPr="000846DE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46DE">
        <w:rPr>
          <w:rFonts w:cs="Times New Roman"/>
          <w:bCs/>
          <w:szCs w:val="28"/>
        </w:rPr>
        <w:t>Федерального закона от 24 июня 1999</w:t>
      </w:r>
      <w:r>
        <w:rPr>
          <w:rFonts w:cs="Times New Roman"/>
          <w:bCs/>
          <w:szCs w:val="28"/>
        </w:rPr>
        <w:t> </w:t>
      </w:r>
      <w:r w:rsidRPr="000846DE">
        <w:rPr>
          <w:rFonts w:cs="Times New Roman"/>
          <w:bCs/>
          <w:szCs w:val="28"/>
        </w:rPr>
        <w:t>г</w:t>
      </w:r>
      <w:r>
        <w:rPr>
          <w:rFonts w:cs="Times New Roman"/>
          <w:bCs/>
          <w:szCs w:val="28"/>
        </w:rPr>
        <w:t>ода</w:t>
      </w:r>
      <w:r w:rsidRPr="000846DE">
        <w:rPr>
          <w:rFonts w:cs="Times New Roman"/>
          <w:bCs/>
          <w:szCs w:val="28"/>
        </w:rPr>
        <w:t xml:space="preserve"> № 120-ФЗ</w:t>
      </w:r>
      <w:r>
        <w:rPr>
          <w:rFonts w:cs="Times New Roman"/>
          <w:bCs/>
          <w:szCs w:val="28"/>
        </w:rPr>
        <w:t xml:space="preserve"> </w:t>
      </w:r>
      <w:r w:rsidRPr="000846DE">
        <w:rPr>
          <w:rFonts w:cs="Times New Roman"/>
          <w:bCs/>
          <w:szCs w:val="28"/>
        </w:rPr>
        <w:t>«Об основах системы профилактики безнадзорности и правонарушений несовершеннолетних» и стат</w:t>
      </w:r>
      <w:r>
        <w:rPr>
          <w:rFonts w:cs="Times New Roman"/>
          <w:bCs/>
          <w:szCs w:val="28"/>
        </w:rPr>
        <w:t>ьями</w:t>
      </w:r>
      <w:r w:rsidRPr="000846DE">
        <w:rPr>
          <w:rFonts w:cs="Times New Roman"/>
          <w:bCs/>
          <w:szCs w:val="28"/>
        </w:rPr>
        <w:t xml:space="preserve"> 331, 351.1 Трудового кодекса Российской Федерации;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t>- </w:t>
      </w:r>
      <w:r w:rsidR="004A1F47">
        <w:t>не допускать</w:t>
      </w:r>
      <w:r w:rsidR="004A1F47" w:rsidRPr="00BA30C9">
        <w:t xml:space="preserve"> </w:t>
      </w:r>
      <w:r w:rsidR="004A1F47">
        <w:t>нахождения</w:t>
      </w:r>
      <w:r w:rsidR="004A1F47" w:rsidRPr="00BA30C9">
        <w:t xml:space="preserve"> на территори</w:t>
      </w:r>
      <w:r w:rsidR="004A1F47">
        <w:t>и</w:t>
      </w:r>
      <w:r w:rsidR="004A1F47" w:rsidRPr="00BA30C9">
        <w:t xml:space="preserve"> загородных организаций</w:t>
      </w:r>
      <w:r w:rsidR="00C474FC">
        <w:t xml:space="preserve"> отдыха детей и их оздоровления</w:t>
      </w:r>
      <w:r w:rsidR="004A1F47" w:rsidRPr="00BA30C9">
        <w:t xml:space="preserve"> посторонних лиц</w:t>
      </w:r>
      <w:r w:rsidR="004A1F47">
        <w:t xml:space="preserve"> и</w:t>
      </w:r>
      <w:r w:rsidR="004A1F47" w:rsidRPr="00BA30C9">
        <w:t xml:space="preserve"> автотранспорта;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взять под личный контроль </w:t>
      </w:r>
      <w:r w:rsidR="004A1F47">
        <w:rPr>
          <w:rFonts w:eastAsia="Calibri" w:cs="Times New Roman"/>
          <w:szCs w:val="28"/>
        </w:rPr>
        <w:t>отбор</w:t>
      </w:r>
      <w:r w:rsidR="004A1F47" w:rsidRPr="00BA30C9">
        <w:rPr>
          <w:rFonts w:eastAsia="Calibri" w:cs="Times New Roman"/>
          <w:szCs w:val="28"/>
        </w:rPr>
        <w:t xml:space="preserve"> поставщиков продуктов питания и обеспечение поставки качественных продуктов в загородн</w:t>
      </w:r>
      <w:r w:rsidR="004A1F47">
        <w:rPr>
          <w:rFonts w:eastAsia="Calibri" w:cs="Times New Roman"/>
          <w:szCs w:val="28"/>
        </w:rPr>
        <w:t>ую</w:t>
      </w:r>
      <w:r w:rsidR="004A1F47" w:rsidRPr="00BA30C9">
        <w:rPr>
          <w:rFonts w:eastAsia="Calibri" w:cs="Times New Roman"/>
          <w:szCs w:val="28"/>
        </w:rPr>
        <w:t xml:space="preserve"> организаци</w:t>
      </w:r>
      <w:r w:rsidR="004A1F47">
        <w:rPr>
          <w:rFonts w:eastAsia="Calibri" w:cs="Times New Roman"/>
          <w:szCs w:val="28"/>
        </w:rPr>
        <w:t>ю</w:t>
      </w:r>
      <w:r w:rsidR="004A1F47" w:rsidRPr="00BA30C9">
        <w:rPr>
          <w:rFonts w:eastAsia="Calibri" w:cs="Times New Roman"/>
          <w:szCs w:val="28"/>
        </w:rPr>
        <w:t xml:space="preserve"> отдыха детей и их оздоровления;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обеспечить страхование детей во время их пребывания в </w:t>
      </w:r>
      <w:r w:rsidR="004A1F47">
        <w:rPr>
          <w:rFonts w:eastAsia="Calibri" w:cs="Times New Roman"/>
          <w:szCs w:val="28"/>
        </w:rPr>
        <w:t xml:space="preserve">загородной </w:t>
      </w:r>
      <w:r w:rsidR="004A1F47" w:rsidRPr="00BA30C9">
        <w:rPr>
          <w:rFonts w:eastAsia="Calibri" w:cs="Times New Roman"/>
          <w:szCs w:val="28"/>
        </w:rPr>
        <w:t>организации отдыха детей и их оздоровления;</w:t>
      </w:r>
    </w:p>
    <w:p w:rsid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обеспечить наполняемость </w:t>
      </w:r>
      <w:r w:rsidR="004A1F47">
        <w:rPr>
          <w:rFonts w:eastAsia="Calibri" w:cs="Times New Roman"/>
          <w:szCs w:val="28"/>
        </w:rPr>
        <w:t xml:space="preserve">загородной </w:t>
      </w:r>
      <w:r w:rsidR="004A1F47" w:rsidRPr="00BA30C9">
        <w:rPr>
          <w:rFonts w:eastAsia="Calibri" w:cs="Times New Roman"/>
          <w:szCs w:val="28"/>
        </w:rPr>
        <w:t>организации отдыха детей и их оздоровления в соответствии с санитарными правилами</w:t>
      </w:r>
      <w:r w:rsidR="004A1F47">
        <w:rPr>
          <w:rFonts w:eastAsia="Calibri" w:cs="Times New Roman"/>
          <w:szCs w:val="28"/>
        </w:rPr>
        <w:t>;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 xml:space="preserve">обеспечить соблюдение требований, предусмотренных пунктом 2 статьи 12 Федерального закона от 24 июля 1998 года </w:t>
      </w:r>
      <w:r w:rsidR="001C213A">
        <w:rPr>
          <w:rFonts w:eastAsia="Calibri" w:cs="Times New Roman"/>
          <w:szCs w:val="28"/>
        </w:rPr>
        <w:t>№ 124-ФЗ «Об </w:t>
      </w:r>
      <w:r w:rsidR="004A1F47" w:rsidRPr="004A1F47">
        <w:rPr>
          <w:rFonts w:eastAsia="Calibri" w:cs="Times New Roman"/>
          <w:szCs w:val="28"/>
        </w:rPr>
        <w:t>основных гарантиях прав ребёнка в Российской Федерации».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>
        <w:rPr>
          <w:rFonts w:eastAsia="Calibri" w:cs="Times New Roman"/>
          <w:szCs w:val="28"/>
        </w:rPr>
        <w:t xml:space="preserve">ассоциации </w:t>
      </w:r>
      <w:r w:rsidRPr="00BA30C9">
        <w:rPr>
          <w:rFonts w:eastAsia="Calibri" w:cs="Times New Roman"/>
          <w:szCs w:val="28"/>
        </w:rPr>
        <w:t>«Экономический Совет Ярославской области (Объединени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работодателей Яр</w:t>
      </w:r>
      <w:r w:rsidR="001C213A">
        <w:rPr>
          <w:rFonts w:eastAsia="Calibri" w:cs="Times New Roman"/>
          <w:szCs w:val="28"/>
        </w:rPr>
        <w:t>ославской области)» совместно с </w:t>
      </w:r>
      <w:r w:rsidRPr="00BA30C9">
        <w:rPr>
          <w:rFonts w:eastAsia="Calibri" w:cs="Times New Roman"/>
          <w:szCs w:val="28"/>
        </w:rPr>
        <w:t>руководителями предприятий и организаций области: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принять меры по недопущению перепрофилирования, сохранению и </w:t>
      </w:r>
      <w:r w:rsidR="004A1F47" w:rsidRPr="00BA30C9">
        <w:rPr>
          <w:rFonts w:eastAsia="Calibri" w:cs="Times New Roman"/>
          <w:szCs w:val="28"/>
        </w:rPr>
        <w:lastRenderedPageBreak/>
        <w:t xml:space="preserve">развитию, обеспечению комплексной безопасности организаций отдыха детей и их оздоровления, находящихся </w:t>
      </w:r>
      <w:r w:rsidR="004A1F47">
        <w:rPr>
          <w:rFonts w:eastAsia="Calibri" w:cs="Times New Roman"/>
          <w:szCs w:val="28"/>
        </w:rPr>
        <w:t>на балансе предприятий и организаций области</w:t>
      </w:r>
      <w:r w:rsidR="004A1F47" w:rsidRPr="00BA30C9">
        <w:rPr>
          <w:rFonts w:eastAsia="Calibri" w:cs="Times New Roman"/>
          <w:szCs w:val="28"/>
        </w:rPr>
        <w:t>;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рассмотреть на заседании </w:t>
      </w:r>
      <w:r>
        <w:rPr>
          <w:rFonts w:eastAsia="Calibri" w:cs="Times New Roman"/>
          <w:szCs w:val="28"/>
        </w:rPr>
        <w:t>ассоциации</w:t>
      </w:r>
      <w:r w:rsidRPr="00BA30C9">
        <w:rPr>
          <w:rFonts w:eastAsia="Calibri" w:cs="Times New Roman"/>
          <w:szCs w:val="28"/>
        </w:rPr>
        <w:t xml:space="preserve"> «Экономический Совет Ярославской области (Объединени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работодателей Ярославской области)» вопрос об обеспечении прав работающих граждан в части финансовой поддержки приобретения путёвок в организации отдыха детей и их оздоровления.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Рекомендовать Управлению Министерства внутренних дел Российской Федерации по Ярославской области: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BA30C9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Обеспечить безопасность о</w:t>
      </w:r>
      <w:r w:rsidR="001C213A">
        <w:rPr>
          <w:rFonts w:eastAsia="Calibri" w:cs="Times New Roman"/>
          <w:szCs w:val="28"/>
        </w:rPr>
        <w:t>рганизованных перевозок детей в </w:t>
      </w:r>
      <w:r w:rsidRPr="00BA30C9">
        <w:rPr>
          <w:rFonts w:eastAsia="Calibri" w:cs="Times New Roman"/>
          <w:szCs w:val="28"/>
        </w:rPr>
        <w:t xml:space="preserve">организации отдыха детей и их оздоровления и обратно, включая контроль за </w:t>
      </w:r>
      <w:r>
        <w:rPr>
          <w:rFonts w:eastAsia="Calibri" w:cs="Times New Roman"/>
          <w:szCs w:val="28"/>
        </w:rPr>
        <w:t>предоставлением</w:t>
      </w:r>
      <w:r w:rsidRPr="00BA30C9">
        <w:rPr>
          <w:rFonts w:eastAsia="Calibri" w:cs="Times New Roman"/>
          <w:szCs w:val="28"/>
        </w:rPr>
        <w:t xml:space="preserve"> технически исправного автотранспорта и сопровождения.</w:t>
      </w:r>
    </w:p>
    <w:p w:rsidR="004A1F47" w:rsidRPr="00A742D8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A742D8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> </w:t>
      </w:r>
      <w:r w:rsidRPr="00A742D8">
        <w:rPr>
          <w:rFonts w:eastAsia="Calibri" w:cs="Times New Roman"/>
          <w:szCs w:val="28"/>
        </w:rPr>
        <w:t xml:space="preserve">Осуществлять </w:t>
      </w:r>
      <w:r>
        <w:rPr>
          <w:rFonts w:eastAsia="Calibri" w:cs="Times New Roman"/>
          <w:szCs w:val="28"/>
        </w:rPr>
        <w:t xml:space="preserve">своевременную </w:t>
      </w:r>
      <w:r w:rsidRPr="00A742D8">
        <w:rPr>
          <w:rFonts w:eastAsia="Calibri" w:cs="Times New Roman"/>
          <w:szCs w:val="28"/>
        </w:rPr>
        <w:t>проверку наличи</w:t>
      </w:r>
      <w:r>
        <w:rPr>
          <w:rFonts w:eastAsia="Calibri" w:cs="Times New Roman"/>
          <w:szCs w:val="28"/>
        </w:rPr>
        <w:t>я</w:t>
      </w:r>
      <w:r w:rsidRPr="00A742D8">
        <w:rPr>
          <w:rFonts w:eastAsia="Calibri" w:cs="Times New Roman"/>
          <w:szCs w:val="28"/>
        </w:rPr>
        <w:t xml:space="preserve"> судимости лиц для решения вопроса о допуске/</w:t>
      </w:r>
      <w:proofErr w:type="spellStart"/>
      <w:r w:rsidRPr="00A742D8">
        <w:rPr>
          <w:rFonts w:eastAsia="Calibri" w:cs="Times New Roman"/>
          <w:szCs w:val="28"/>
        </w:rPr>
        <w:t>недопуске</w:t>
      </w:r>
      <w:proofErr w:type="spellEnd"/>
      <w:r w:rsidRPr="00A742D8">
        <w:rPr>
          <w:rFonts w:eastAsia="Calibri" w:cs="Times New Roman"/>
          <w:szCs w:val="28"/>
        </w:rPr>
        <w:t xml:space="preserve"> к педагогической и/или трудовой деятельности в сфере организации о</w:t>
      </w:r>
      <w:r w:rsidR="001C213A">
        <w:rPr>
          <w:rFonts w:eastAsia="Calibri" w:cs="Times New Roman"/>
          <w:szCs w:val="28"/>
        </w:rPr>
        <w:t>тдыха детей и их оздоровления в </w:t>
      </w:r>
      <w:r w:rsidRPr="00A742D8">
        <w:rPr>
          <w:rFonts w:eastAsia="Calibri" w:cs="Times New Roman"/>
          <w:szCs w:val="28"/>
        </w:rPr>
        <w:t>соответ</w:t>
      </w:r>
      <w:r>
        <w:rPr>
          <w:rFonts w:eastAsia="Calibri" w:cs="Times New Roman"/>
          <w:szCs w:val="28"/>
        </w:rPr>
        <w:t>ствии с требованиями пункта 2.1</w:t>
      </w:r>
      <w:r w:rsidRPr="00A742D8">
        <w:rPr>
          <w:rFonts w:eastAsia="Calibri" w:cs="Times New Roman"/>
          <w:szCs w:val="28"/>
        </w:rPr>
        <w:t xml:space="preserve"> статьи 11</w:t>
      </w:r>
      <w:r w:rsidRPr="00A742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A742D8">
        <w:rPr>
          <w:rFonts w:cs="Times New Roman"/>
          <w:bCs/>
          <w:szCs w:val="28"/>
        </w:rPr>
        <w:t xml:space="preserve">Федерального закона </w:t>
      </w:r>
      <w:r w:rsidR="001C213A">
        <w:rPr>
          <w:rFonts w:cs="Times New Roman"/>
          <w:bCs/>
          <w:szCs w:val="28"/>
        </w:rPr>
        <w:t>от </w:t>
      </w:r>
      <w:r w:rsidRPr="00A742D8">
        <w:rPr>
          <w:rFonts w:cs="Times New Roman"/>
          <w:bCs/>
          <w:szCs w:val="28"/>
        </w:rPr>
        <w:t>24 июня 1999 г</w:t>
      </w:r>
      <w:r>
        <w:rPr>
          <w:rFonts w:cs="Times New Roman"/>
          <w:bCs/>
          <w:szCs w:val="28"/>
        </w:rPr>
        <w:t>ода</w:t>
      </w:r>
      <w:r w:rsidRPr="00A742D8">
        <w:rPr>
          <w:rFonts w:cs="Times New Roman"/>
          <w:bCs/>
          <w:szCs w:val="28"/>
        </w:rPr>
        <w:t xml:space="preserve"> № 120-ФЗ «Об основах системы профилактики безнадзорности и правонарушений несовершеннолетних» и статей 331, 351.1 Трудового кодекса Российской Федерации.</w:t>
      </w:r>
    </w:p>
    <w:p w:rsidR="004A1F47" w:rsidRPr="004A1F47" w:rsidRDefault="005144B4" w:rsidP="00D47285">
      <w:pPr>
        <w:widowControl w:val="0"/>
        <w:spacing w:line="235" w:lineRule="auto"/>
        <w:jc w:val="both"/>
      </w:pPr>
      <w:r>
        <w:rPr>
          <w:rFonts w:eastAsia="Calibri" w:cs="Times New Roman"/>
          <w:szCs w:val="28"/>
        </w:rPr>
        <w:t>10.3. </w:t>
      </w:r>
      <w:r w:rsidR="004A1F47" w:rsidRPr="006D580F">
        <w:rPr>
          <w:rFonts w:eastAsia="Calibri" w:cs="Times New Roman"/>
          <w:szCs w:val="28"/>
        </w:rPr>
        <w:t xml:space="preserve">Осуществлять проверку </w:t>
      </w:r>
      <w:r w:rsidR="004A1F47" w:rsidRPr="006D580F">
        <w:t>списков сотр</w:t>
      </w:r>
      <w:r w:rsidR="001C213A">
        <w:t>удников, принятых на </w:t>
      </w:r>
      <w:r w:rsidR="004A1F47" w:rsidRPr="006D580F">
        <w:t>работу в организации отдыха детей и их оздоровления</w:t>
      </w:r>
      <w:r w:rsidR="00A94989">
        <w:t>,</w:t>
      </w:r>
      <w:r w:rsidR="004A1F47" w:rsidRPr="006D580F">
        <w:rPr>
          <w:rFonts w:eastAsia="Calibri" w:cs="Times New Roman"/>
          <w:szCs w:val="28"/>
        </w:rPr>
        <w:t xml:space="preserve"> </w:t>
      </w:r>
      <w:r w:rsidR="004A1F47" w:rsidRPr="006D580F">
        <w:t>в целях исключения фактов нарушения требований</w:t>
      </w:r>
      <w:r w:rsidR="004A1F47" w:rsidRPr="006D580F">
        <w:rPr>
          <w:rFonts w:eastAsia="Calibri" w:cs="Times New Roman"/>
          <w:szCs w:val="28"/>
        </w:rPr>
        <w:t xml:space="preserve"> пункта 2.1 статьи 11</w:t>
      </w:r>
      <w:r w:rsidR="004A1F47" w:rsidRPr="006D580F">
        <w:rPr>
          <w:rFonts w:ascii="Arial" w:hAnsi="Arial" w:cs="Arial"/>
          <w:b/>
          <w:bCs/>
          <w:sz w:val="18"/>
          <w:szCs w:val="18"/>
        </w:rPr>
        <w:t xml:space="preserve"> </w:t>
      </w:r>
      <w:r w:rsidR="004A1F47" w:rsidRPr="006D580F">
        <w:rPr>
          <w:rFonts w:cs="Times New Roman"/>
          <w:bCs/>
          <w:szCs w:val="28"/>
        </w:rPr>
        <w:t xml:space="preserve">Федерального закона </w:t>
      </w:r>
      <w:r w:rsidR="001C213A">
        <w:rPr>
          <w:rFonts w:cs="Times New Roman"/>
          <w:bCs/>
          <w:szCs w:val="28"/>
        </w:rPr>
        <w:t>от </w:t>
      </w:r>
      <w:r w:rsidR="004A1F47" w:rsidRPr="006D580F">
        <w:rPr>
          <w:rFonts w:cs="Times New Roman"/>
          <w:bCs/>
          <w:szCs w:val="28"/>
        </w:rPr>
        <w:t>24 июня 1999 года № 120-ФЗ «Об основах системы профилактики безнадзорности и правонарушений несовершеннолетних» и</w:t>
      </w:r>
      <w:r w:rsidR="004A1F47" w:rsidRPr="006D580F">
        <w:t xml:space="preserve"> статьи</w:t>
      </w:r>
      <w:r w:rsidR="004A1F47" w:rsidRPr="004A1F47">
        <w:t xml:space="preserve"> 351.1 Трудового кодекса Российской Федерации.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BA30C9">
        <w:rPr>
          <w:rFonts w:eastAsia="Calibri" w:cs="Times New Roman"/>
          <w:szCs w:val="28"/>
        </w:rPr>
        <w:t>.4.</w:t>
      </w:r>
      <w:r>
        <w:rPr>
          <w:rFonts w:eastAsia="Calibri" w:cs="Times New Roman"/>
          <w:szCs w:val="28"/>
        </w:rPr>
        <w:t> Осуществлять систематический и действенный контроль</w:t>
      </w:r>
      <w:r w:rsidR="001C213A">
        <w:rPr>
          <w:rFonts w:eastAsia="Calibri" w:cs="Times New Roman"/>
          <w:szCs w:val="28"/>
        </w:rPr>
        <w:t xml:space="preserve"> </w:t>
      </w:r>
      <w:r w:rsidR="00D31A62">
        <w:rPr>
          <w:rFonts w:eastAsia="Calibri" w:cs="Times New Roman"/>
          <w:szCs w:val="28"/>
        </w:rPr>
        <w:t>за</w:t>
      </w:r>
      <w:r w:rsidR="001C213A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обеспечени</w:t>
      </w:r>
      <w:r w:rsidR="00D31A62">
        <w:rPr>
          <w:rFonts w:eastAsia="Calibri" w:cs="Times New Roman"/>
          <w:szCs w:val="28"/>
        </w:rPr>
        <w:t>ем</w:t>
      </w:r>
      <w:r w:rsidRPr="00BA30C9">
        <w:rPr>
          <w:rFonts w:eastAsia="Calibri" w:cs="Times New Roman"/>
          <w:szCs w:val="28"/>
        </w:rPr>
        <w:t xml:space="preserve"> общественного порядка в организациях отдыха детей и их оздоровления и на прилегающей к ним территории, а также </w:t>
      </w:r>
      <w:r w:rsidR="00D31A62">
        <w:rPr>
          <w:rFonts w:eastAsia="Calibri" w:cs="Times New Roman"/>
          <w:szCs w:val="28"/>
        </w:rPr>
        <w:t>за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проведени</w:t>
      </w:r>
      <w:r w:rsidR="00D31A62">
        <w:rPr>
          <w:rFonts w:eastAsia="Calibri" w:cs="Times New Roman"/>
          <w:szCs w:val="28"/>
        </w:rPr>
        <w:t>ем</w:t>
      </w:r>
      <w:r w:rsidRPr="00BA30C9">
        <w:rPr>
          <w:rFonts w:eastAsia="Calibri" w:cs="Times New Roman"/>
          <w:szCs w:val="28"/>
        </w:rPr>
        <w:t xml:space="preserve"> других профилактических мероприятий по предупреждению и пресечению правонарушений и преступлений.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0A0522">
        <w:rPr>
          <w:rFonts w:eastAsia="Calibri" w:cs="Times New Roman"/>
          <w:szCs w:val="28"/>
        </w:rPr>
        <w:t>.5. </w:t>
      </w:r>
      <w:r w:rsidRPr="00BA30C9">
        <w:rPr>
          <w:rFonts w:eastAsia="Calibri" w:cs="Times New Roman"/>
          <w:szCs w:val="28"/>
        </w:rPr>
        <w:t>Совместно с органами местного самоуправления муниципальных районов и городских округов области пр</w:t>
      </w:r>
      <w:r w:rsidR="001C213A">
        <w:rPr>
          <w:rFonts w:eastAsia="Calibri" w:cs="Times New Roman"/>
          <w:szCs w:val="28"/>
        </w:rPr>
        <w:t>едусмотреть необходимые меры по </w:t>
      </w:r>
      <w:r w:rsidRPr="00BA30C9">
        <w:rPr>
          <w:rFonts w:eastAsia="Calibri" w:cs="Times New Roman"/>
          <w:szCs w:val="28"/>
        </w:rPr>
        <w:t>предупреждению детского дорожно-транспортного травматизма в</w:t>
      </w:r>
      <w:r w:rsidR="001C213A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общественных местах, созданию условий для безопасно</w:t>
      </w:r>
      <w:r>
        <w:rPr>
          <w:rFonts w:eastAsia="Calibri" w:cs="Times New Roman"/>
          <w:szCs w:val="28"/>
        </w:rPr>
        <w:t>сти</w:t>
      </w:r>
      <w:r w:rsidRPr="00BA30C9">
        <w:rPr>
          <w:rFonts w:eastAsia="Calibri" w:cs="Times New Roman"/>
          <w:szCs w:val="28"/>
        </w:rPr>
        <w:t xml:space="preserve"> детей в период школьных каникул.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Рекомендовать Главному управлению МЧС России по Ярославской области: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.1. </w:t>
      </w:r>
      <w:r w:rsidRPr="00BA30C9">
        <w:rPr>
          <w:rFonts w:eastAsia="Calibri" w:cs="Times New Roman"/>
          <w:szCs w:val="28"/>
        </w:rPr>
        <w:t xml:space="preserve">Обеспечивать участие государственных инспекторов пожарного надзора в работе комиссий </w:t>
      </w:r>
      <w:r>
        <w:rPr>
          <w:rFonts w:eastAsia="Calibri" w:cs="Times New Roman"/>
          <w:szCs w:val="28"/>
        </w:rPr>
        <w:t xml:space="preserve">органов местного самоуправления муниципальных районов и городских округов области </w:t>
      </w:r>
      <w:r w:rsidRPr="00BA30C9">
        <w:rPr>
          <w:rFonts w:eastAsia="Calibri" w:cs="Times New Roman"/>
          <w:szCs w:val="28"/>
        </w:rPr>
        <w:t>по приёмке организаций отдыха детей и их оздоровл</w:t>
      </w:r>
      <w:r w:rsidR="00092028">
        <w:rPr>
          <w:rFonts w:eastAsia="Calibri" w:cs="Times New Roman"/>
          <w:szCs w:val="28"/>
        </w:rPr>
        <w:t>ения и осуществлять контроль за </w:t>
      </w:r>
      <w:r w:rsidRPr="00BA30C9">
        <w:rPr>
          <w:rFonts w:eastAsia="Calibri" w:cs="Times New Roman"/>
          <w:szCs w:val="28"/>
        </w:rPr>
        <w:t>соблюдением правил пожарной безопасности в порядке, установленном действующим законодат</w:t>
      </w:r>
      <w:r>
        <w:rPr>
          <w:rFonts w:eastAsia="Calibri" w:cs="Times New Roman"/>
          <w:szCs w:val="28"/>
        </w:rPr>
        <w:t>ельством.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.2. </w:t>
      </w:r>
      <w:r w:rsidRPr="00BA30C9">
        <w:rPr>
          <w:rFonts w:eastAsia="Calibri" w:cs="Times New Roman"/>
          <w:szCs w:val="28"/>
        </w:rPr>
        <w:t xml:space="preserve">Проводить инструктажи руководителей организаций отдыха детей </w:t>
      </w:r>
      <w:r w:rsidRPr="00BA30C9">
        <w:rPr>
          <w:rFonts w:eastAsia="Calibri" w:cs="Times New Roman"/>
          <w:szCs w:val="28"/>
        </w:rPr>
        <w:lastRenderedPageBreak/>
        <w:t>и их оздоро</w:t>
      </w:r>
      <w:r>
        <w:rPr>
          <w:rFonts w:eastAsia="Calibri" w:cs="Times New Roman"/>
          <w:szCs w:val="28"/>
        </w:rPr>
        <w:t>вления по пожарной безопасности.</w:t>
      </w:r>
      <w:r w:rsidRPr="00BA30C9">
        <w:rPr>
          <w:rFonts w:eastAsia="Calibri" w:cs="Times New Roman"/>
          <w:szCs w:val="28"/>
        </w:rPr>
        <w:t xml:space="preserve"> 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.3. </w:t>
      </w:r>
      <w:r w:rsidRPr="00BA30C9">
        <w:rPr>
          <w:rFonts w:eastAsia="Calibri" w:cs="Times New Roman"/>
          <w:szCs w:val="28"/>
        </w:rPr>
        <w:t xml:space="preserve">Обеспечить </w:t>
      </w:r>
      <w:r>
        <w:rPr>
          <w:rFonts w:eastAsia="Calibri" w:cs="Times New Roman"/>
          <w:szCs w:val="28"/>
        </w:rPr>
        <w:t xml:space="preserve">своевременное </w:t>
      </w:r>
      <w:r w:rsidRPr="00BA30C9">
        <w:rPr>
          <w:rFonts w:eastAsia="Calibri" w:cs="Times New Roman"/>
          <w:szCs w:val="28"/>
        </w:rPr>
        <w:t>оповещение загородных организаций отдыха детей и их оздоровления при возникновении чрезвычайных ситуаций природного и техногенного характера.</w:t>
      </w:r>
    </w:p>
    <w:p w:rsid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2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Управлению </w:t>
      </w:r>
      <w:r w:rsidR="00092028">
        <w:rPr>
          <w:rFonts w:eastAsia="Calibri" w:cs="Times New Roman"/>
          <w:szCs w:val="28"/>
        </w:rPr>
        <w:t>Федеральной службы по надзору в </w:t>
      </w:r>
      <w:r w:rsidRPr="00BA30C9">
        <w:rPr>
          <w:rFonts w:eastAsia="Calibri" w:cs="Times New Roman"/>
          <w:szCs w:val="28"/>
        </w:rPr>
        <w:t xml:space="preserve">сфере защиты прав потребителей и благополучия человека по Ярославской области </w:t>
      </w:r>
      <w:r>
        <w:rPr>
          <w:rFonts w:eastAsia="Calibri" w:cs="Times New Roman"/>
          <w:szCs w:val="28"/>
        </w:rPr>
        <w:t>активизировать работу по осуществлению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контрольно-надзорных мероприятий по соблюдению требований </w:t>
      </w:r>
      <w:r w:rsidRPr="00BA30C9">
        <w:rPr>
          <w:rFonts w:eastAsia="Calibri" w:cs="Times New Roman"/>
          <w:szCs w:val="28"/>
        </w:rPr>
        <w:t>санитарно</w:t>
      </w:r>
      <w:r>
        <w:rPr>
          <w:rFonts w:eastAsia="Calibri" w:cs="Times New Roman"/>
          <w:szCs w:val="28"/>
        </w:rPr>
        <w:t>го законодательства</w:t>
      </w:r>
      <w:r w:rsidR="00092028">
        <w:rPr>
          <w:rFonts w:eastAsia="Calibri" w:cs="Times New Roman"/>
          <w:szCs w:val="28"/>
        </w:rPr>
        <w:t xml:space="preserve"> в </w:t>
      </w:r>
      <w:r w:rsidRPr="00BA30C9">
        <w:rPr>
          <w:rFonts w:eastAsia="Calibri" w:cs="Times New Roman"/>
          <w:szCs w:val="28"/>
        </w:rPr>
        <w:t>организациях отдыха детей и их оздоровления.</w:t>
      </w:r>
    </w:p>
    <w:p w:rsidR="004A1F47" w:rsidRPr="00D50982" w:rsidRDefault="000A0522" w:rsidP="00D47285">
      <w:pPr>
        <w:spacing w:line="235" w:lineRule="auto"/>
        <w:jc w:val="both"/>
      </w:pPr>
      <w:r>
        <w:t>13. </w:t>
      </w:r>
      <w:r w:rsidR="004A1F47">
        <w:t>Рекомендовать Государственной инспекции труда в Ярославской области активизировать работу по осуществлению контрольно-надзорных мероприятий за соблюдением требований законодательства о труде и 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нарушений.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proofErr w:type="gramStart"/>
      <w:r w:rsidRPr="00BA30C9">
        <w:rPr>
          <w:rFonts w:eastAsia="Calibri" w:cs="Times New Roman"/>
          <w:szCs w:val="28"/>
        </w:rPr>
        <w:t xml:space="preserve">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</w:t>
      </w:r>
      <w:r>
        <w:rPr>
          <w:rFonts w:eastAsia="Calibri" w:cs="Times New Roman"/>
          <w:szCs w:val="28"/>
        </w:rPr>
        <w:t>департаменту</w:t>
      </w:r>
      <w:r w:rsidRPr="00BA30C9">
        <w:rPr>
          <w:rFonts w:eastAsia="Calibri" w:cs="Times New Roman"/>
          <w:szCs w:val="28"/>
        </w:rPr>
        <w:t xml:space="preserve"> по физической культуре</w:t>
      </w:r>
      <w:r>
        <w:rPr>
          <w:rFonts w:eastAsia="Calibri" w:cs="Times New Roman"/>
          <w:szCs w:val="28"/>
        </w:rPr>
        <w:t>,</w:t>
      </w:r>
      <w:r w:rsidRPr="00BA30C9">
        <w:rPr>
          <w:rFonts w:eastAsia="Calibri" w:cs="Times New Roman"/>
          <w:szCs w:val="28"/>
        </w:rPr>
        <w:t xml:space="preserve"> спорту </w:t>
      </w:r>
      <w:r>
        <w:rPr>
          <w:rFonts w:eastAsia="Calibri" w:cs="Times New Roman"/>
          <w:szCs w:val="28"/>
        </w:rPr>
        <w:t xml:space="preserve">и молодежной политике </w:t>
      </w:r>
      <w:r w:rsidRPr="00BA30C9">
        <w:rPr>
          <w:rFonts w:eastAsia="Calibri" w:cs="Times New Roman"/>
          <w:szCs w:val="28"/>
        </w:rPr>
        <w:t>Ярославской области обеспечить</w:t>
      </w:r>
      <w:r w:rsidRPr="004A1F47">
        <w:rPr>
          <w:rFonts w:eastAsia="Calibri" w:cs="Times New Roman"/>
          <w:szCs w:val="28"/>
        </w:rPr>
        <w:t xml:space="preserve"> </w:t>
      </w:r>
      <w:r w:rsidR="003A5EBD">
        <w:rPr>
          <w:rFonts w:eastAsia="Calibri" w:cs="Times New Roman"/>
          <w:szCs w:val="28"/>
        </w:rPr>
        <w:t>о</w:t>
      </w:r>
      <w:r w:rsidRPr="004A1F47">
        <w:rPr>
          <w:rFonts w:eastAsia="Calibri" w:cs="Times New Roman"/>
          <w:szCs w:val="28"/>
        </w:rPr>
        <w:t xml:space="preserve">рганизацию в каникулярное время лагерей с круглосуточным и дневным пребыванием детей на базе </w:t>
      </w:r>
      <w:r w:rsidRPr="004A1F47">
        <w:t xml:space="preserve">загородных организаций отдыха </w:t>
      </w:r>
      <w:r w:rsidR="00221EFF" w:rsidRPr="004A1F47">
        <w:t>детей</w:t>
      </w:r>
      <w:r w:rsidR="00221EFF">
        <w:t xml:space="preserve"> </w:t>
      </w:r>
      <w:r w:rsidRPr="004A1F47">
        <w:t xml:space="preserve">и </w:t>
      </w:r>
      <w:r w:rsidR="00221EFF">
        <w:t xml:space="preserve">их </w:t>
      </w:r>
      <w:r w:rsidRPr="004A1F47">
        <w:t>оздоровления, детских оздоровительных центров, комплексов, детских оздоровительно-образовательных центров</w:t>
      </w:r>
      <w:proofErr w:type="gramEnd"/>
      <w:r w:rsidRPr="004A1F47">
        <w:t>, лагерей, организованных образовательными организациями,</w:t>
      </w:r>
      <w:r w:rsidR="00092028">
        <w:t xml:space="preserve"> детских лагерей, созданных при </w:t>
      </w:r>
      <w:r w:rsidRPr="004A1F47">
        <w:t xml:space="preserve">организациях социального обслуживания населения, санаторно-курортных организациях, </w:t>
      </w:r>
      <w:r w:rsidRPr="004A1F47">
        <w:rPr>
          <w:rFonts w:eastAsia="Calibri" w:cs="Times New Roman"/>
          <w:szCs w:val="28"/>
        </w:rPr>
        <w:t>детских лагерей круглогодичного действия, созданных при санаторно-курортных организациях,</w:t>
      </w:r>
      <w:r w:rsidRPr="004A1F47">
        <w:t xml:space="preserve"> и других организаци</w:t>
      </w:r>
      <w:r w:rsidR="00D31A62">
        <w:t>й</w:t>
      </w:r>
      <w:r w:rsidRPr="004A1F47">
        <w:t>, расположенных на территории Ярославской области</w:t>
      </w:r>
      <w:r w:rsidRPr="004A1F47">
        <w:rPr>
          <w:rFonts w:eastAsia="Calibri" w:cs="Times New Roman"/>
          <w:szCs w:val="28"/>
        </w:rPr>
        <w:t>.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15. </w:t>
      </w:r>
      <w:r w:rsidR="004A1F47" w:rsidRPr="004A1F47">
        <w:rPr>
          <w:rFonts w:eastAsia="Calibri" w:cs="Times New Roman"/>
          <w:szCs w:val="28"/>
        </w:rPr>
        <w:t>Департаменту здравоохранения и фармации Ярославской области:</w:t>
      </w:r>
    </w:p>
    <w:p w:rsid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15.1. Принять меры по комплектованию на договорной основе организаций отдыха детей и их оздоровления</w:t>
      </w:r>
      <w:r w:rsidRPr="00BA30C9">
        <w:rPr>
          <w:rFonts w:eastAsia="Calibri" w:cs="Times New Roman"/>
          <w:szCs w:val="28"/>
        </w:rPr>
        <w:t xml:space="preserve"> врачами и средним медицинским персоналом. 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15.2. </w:t>
      </w:r>
      <w:r w:rsidR="004A1F47" w:rsidRPr="00BA30C9">
        <w:rPr>
          <w:rFonts w:eastAsia="Calibri" w:cs="Times New Roman"/>
          <w:szCs w:val="28"/>
        </w:rPr>
        <w:t>Осуществлять плановую подго</w:t>
      </w:r>
      <w:r w:rsidR="00092028">
        <w:rPr>
          <w:rFonts w:eastAsia="Calibri" w:cs="Times New Roman"/>
          <w:szCs w:val="28"/>
        </w:rPr>
        <w:t>товку медицинского персонала по </w:t>
      </w:r>
      <w:r w:rsidR="004A1F47" w:rsidRPr="00BA30C9">
        <w:rPr>
          <w:rFonts w:eastAsia="Calibri" w:cs="Times New Roman"/>
          <w:szCs w:val="28"/>
        </w:rPr>
        <w:t>вопросам медицинского обслуживания детей в организациях отдыха детей и их оздоровления.</w:t>
      </w:r>
    </w:p>
    <w:p w:rsidR="004A1F47" w:rsidRDefault="004A1F47" w:rsidP="001F1E66">
      <w:pPr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3. </w:t>
      </w:r>
      <w:r w:rsidRPr="00BA30C9">
        <w:rPr>
          <w:szCs w:val="28"/>
        </w:rPr>
        <w:t xml:space="preserve">Осуществлять методическое руководство </w:t>
      </w:r>
      <w:r>
        <w:rPr>
          <w:szCs w:val="28"/>
        </w:rPr>
        <w:t>обеспечени</w:t>
      </w:r>
      <w:r w:rsidR="00D31A62">
        <w:rPr>
          <w:szCs w:val="28"/>
        </w:rPr>
        <w:t>ем</w:t>
      </w:r>
      <w:r>
        <w:rPr>
          <w:szCs w:val="28"/>
        </w:rPr>
        <w:t xml:space="preserve"> организации </w:t>
      </w:r>
      <w:r w:rsidRPr="00BA30C9">
        <w:rPr>
          <w:szCs w:val="28"/>
        </w:rPr>
        <w:t>медицинск</w:t>
      </w:r>
      <w:r>
        <w:rPr>
          <w:szCs w:val="28"/>
        </w:rPr>
        <w:t>ой</w:t>
      </w:r>
      <w:r w:rsidRPr="00BA30C9">
        <w:rPr>
          <w:szCs w:val="28"/>
        </w:rPr>
        <w:t xml:space="preserve"> </w:t>
      </w:r>
      <w:r>
        <w:rPr>
          <w:szCs w:val="28"/>
        </w:rPr>
        <w:t>помощи</w:t>
      </w:r>
      <w:r w:rsidRPr="00BA30C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ях</w:t>
      </w:r>
      <w:r w:rsidRPr="00BA30C9">
        <w:rPr>
          <w:rFonts w:eastAsia="Calibri" w:cs="Times New Roman"/>
          <w:szCs w:val="28"/>
        </w:rPr>
        <w:t xml:space="preserve"> отдыха детей и их оздоровления</w:t>
      </w:r>
      <w:r>
        <w:rPr>
          <w:rFonts w:eastAsia="Calibri" w:cs="Times New Roman"/>
          <w:szCs w:val="28"/>
        </w:rPr>
        <w:t>.</w:t>
      </w:r>
    </w:p>
    <w:p w:rsidR="004A1F47" w:rsidRPr="00BA30C9" w:rsidRDefault="004A1F47" w:rsidP="001F1E66">
      <w:pPr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15.4. Осуществлять</w:t>
      </w:r>
      <w:r w:rsidRPr="00BA30C9">
        <w:rPr>
          <w:szCs w:val="28"/>
        </w:rPr>
        <w:t xml:space="preserve"> оценк</w:t>
      </w:r>
      <w:r>
        <w:rPr>
          <w:szCs w:val="28"/>
        </w:rPr>
        <w:t>у</w:t>
      </w:r>
      <w:r w:rsidR="00092028">
        <w:rPr>
          <w:szCs w:val="28"/>
        </w:rPr>
        <w:t xml:space="preserve"> эффективности оздоровления в </w:t>
      </w:r>
      <w:r w:rsidRPr="00BA30C9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ях</w:t>
      </w:r>
      <w:r w:rsidRPr="00BA30C9">
        <w:rPr>
          <w:rFonts w:eastAsia="Calibri" w:cs="Times New Roman"/>
          <w:szCs w:val="28"/>
        </w:rPr>
        <w:t xml:space="preserve"> отдыха детей и их оздоровления</w:t>
      </w:r>
      <w:r w:rsidRPr="00BA30C9">
        <w:rPr>
          <w:szCs w:val="28"/>
        </w:rPr>
        <w:t xml:space="preserve">. 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15.5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Оказывать содействие в выделении медицинских работников (врачей, среднего медицинского персонала) для обязательного медицинского сопровождения организованных </w:t>
      </w:r>
      <w:r>
        <w:rPr>
          <w:rFonts w:eastAsia="Calibri" w:cs="Times New Roman"/>
          <w:szCs w:val="28"/>
        </w:rPr>
        <w:t>групп детей</w:t>
      </w:r>
      <w:r w:rsidRPr="00BA30C9">
        <w:rPr>
          <w:rFonts w:eastAsia="Calibri" w:cs="Times New Roman"/>
          <w:szCs w:val="28"/>
        </w:rPr>
        <w:t xml:space="preserve"> при перевозке </w:t>
      </w:r>
      <w:r w:rsidRPr="00BA30C9">
        <w:rPr>
          <w:rFonts w:eastAsia="Calibri" w:cs="Times New Roman"/>
          <w:szCs w:val="28"/>
        </w:rPr>
        <w:lastRenderedPageBreak/>
        <w:t>железнодорожным транспортом к местам отдыха и обратно.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Департаменту образования Ярославской области: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Организовать отдых</w:t>
      </w:r>
      <w:r>
        <w:rPr>
          <w:rFonts w:eastAsia="Calibri" w:cs="Times New Roman"/>
          <w:szCs w:val="28"/>
        </w:rPr>
        <w:t xml:space="preserve"> и</w:t>
      </w:r>
      <w:r w:rsidRPr="00BA30C9">
        <w:rPr>
          <w:rFonts w:eastAsia="Calibri" w:cs="Times New Roman"/>
          <w:szCs w:val="28"/>
        </w:rPr>
        <w:t xml:space="preserve"> оздоровление детей-сирот и детей, оставшихся без попечения родителей, являющихся воспитанниками, обучающимися государственных образовательных организаций области, а также одар</w:t>
      </w:r>
      <w:r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нных детей и актива дет</w:t>
      </w:r>
      <w:r w:rsidR="00092028">
        <w:rPr>
          <w:rFonts w:eastAsia="Calibri" w:cs="Times New Roman"/>
          <w:szCs w:val="28"/>
        </w:rPr>
        <w:t>ских общественных объединений с </w:t>
      </w:r>
      <w:r w:rsidRPr="00BA30C9">
        <w:rPr>
          <w:rFonts w:eastAsia="Calibri" w:cs="Times New Roman"/>
          <w:szCs w:val="28"/>
        </w:rPr>
        <w:t>учетом возрастных особенностей детей и</w:t>
      </w:r>
      <w:r>
        <w:rPr>
          <w:rFonts w:eastAsia="Calibri" w:cs="Times New Roman"/>
          <w:szCs w:val="28"/>
        </w:rPr>
        <w:t xml:space="preserve"> специфики</w:t>
      </w:r>
      <w:r w:rsidRPr="00BA30C9">
        <w:rPr>
          <w:rFonts w:eastAsia="Calibri" w:cs="Times New Roman"/>
          <w:szCs w:val="28"/>
        </w:rPr>
        <w:t xml:space="preserve"> реализуемых программ.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> Организовать</w:t>
      </w:r>
      <w:r w:rsidRPr="00BA30C9">
        <w:rPr>
          <w:rFonts w:eastAsia="Calibri" w:cs="Times New Roman"/>
          <w:szCs w:val="28"/>
        </w:rPr>
        <w:t xml:space="preserve"> подготовку, переподготовку и повышение квалификации </w:t>
      </w:r>
      <w:r>
        <w:rPr>
          <w:rFonts w:eastAsia="Calibri" w:cs="Times New Roman"/>
          <w:szCs w:val="28"/>
        </w:rPr>
        <w:t>педагогов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сфер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отдыха детей и их оздоровления.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.3.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Обеспечить </w:t>
      </w:r>
      <w:r>
        <w:rPr>
          <w:rFonts w:eastAsia="Calibri" w:cs="Times New Roman"/>
          <w:szCs w:val="28"/>
        </w:rPr>
        <w:t>организацию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 развитие системы </w:t>
      </w:r>
      <w:r w:rsidRPr="00BA30C9">
        <w:rPr>
          <w:rFonts w:eastAsia="Calibri" w:cs="Times New Roman"/>
          <w:szCs w:val="28"/>
        </w:rPr>
        <w:t>детских лагерей труда и отдыха на базе государственных профессиональных образовательных организаций Ярославской области, обрат</w:t>
      </w:r>
      <w:r w:rsidR="00092028">
        <w:rPr>
          <w:rFonts w:eastAsia="Calibri" w:cs="Times New Roman"/>
          <w:szCs w:val="28"/>
        </w:rPr>
        <w:t>ив особое внимание на участие в </w:t>
      </w:r>
      <w:r w:rsidRPr="00BA30C9">
        <w:rPr>
          <w:rFonts w:eastAsia="Calibri" w:cs="Times New Roman"/>
          <w:szCs w:val="28"/>
        </w:rPr>
        <w:t>них детей, находящихся в трудной жизненной ситуации.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Департаменту культуры Ярославской области</w:t>
      </w:r>
      <w:r>
        <w:rPr>
          <w:rFonts w:eastAsia="Calibri" w:cs="Times New Roman"/>
          <w:szCs w:val="28"/>
        </w:rPr>
        <w:t>: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Организовать отдых детей, занимающихся в музыкальных, художественных школах, школах искусств,</w:t>
      </w:r>
      <w:r>
        <w:rPr>
          <w:rFonts w:eastAsia="Calibri" w:cs="Times New Roman"/>
          <w:szCs w:val="28"/>
        </w:rPr>
        <w:t> </w:t>
      </w:r>
      <w:r w:rsidRPr="00BA30C9">
        <w:rPr>
          <w:szCs w:val="28"/>
        </w:rPr>
        <w:t>–</w:t>
      </w:r>
      <w:r w:rsidRPr="00BA30C9">
        <w:rPr>
          <w:rFonts w:eastAsia="Calibri" w:cs="Times New Roman"/>
          <w:szCs w:val="28"/>
        </w:rPr>
        <w:t xml:space="preserve"> победителей международных, всероссийских, областных фестивалей и конкурсов</w:t>
      </w:r>
      <w:r w:rsidRPr="002A1D37">
        <w:rPr>
          <w:rFonts w:eastAsia="Calibri" w:cs="Times New Roman"/>
          <w:szCs w:val="24"/>
        </w:rPr>
        <w:t xml:space="preserve">. 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О</w:t>
      </w:r>
      <w:r w:rsidRPr="009B4218">
        <w:rPr>
          <w:rFonts w:eastAsia="Calibri" w:cs="Times New Roman"/>
          <w:szCs w:val="28"/>
        </w:rPr>
        <w:t xml:space="preserve">казывать </w:t>
      </w:r>
      <w:r w:rsidRPr="00BA30C9">
        <w:rPr>
          <w:rFonts w:eastAsia="Calibri" w:cs="Times New Roman"/>
          <w:szCs w:val="28"/>
        </w:rPr>
        <w:t>содействие организаци</w:t>
      </w:r>
      <w:r w:rsidR="00092028">
        <w:rPr>
          <w:rFonts w:eastAsia="Calibri" w:cs="Times New Roman"/>
          <w:szCs w:val="28"/>
        </w:rPr>
        <w:t>ям культуры в работе с детьми в </w:t>
      </w:r>
      <w:r w:rsidRPr="00BA30C9">
        <w:rPr>
          <w:rFonts w:eastAsia="Calibri" w:cs="Times New Roman"/>
          <w:szCs w:val="28"/>
        </w:rPr>
        <w:t>период школьных каникул, пров</w:t>
      </w:r>
      <w:r>
        <w:rPr>
          <w:rFonts w:eastAsia="Calibri" w:cs="Times New Roman"/>
          <w:szCs w:val="28"/>
        </w:rPr>
        <w:t>одить</w:t>
      </w:r>
      <w:r w:rsidRPr="00BA30C9">
        <w:rPr>
          <w:rFonts w:eastAsia="Calibri" w:cs="Times New Roman"/>
          <w:szCs w:val="28"/>
        </w:rPr>
        <w:t xml:space="preserve"> обуча</w:t>
      </w:r>
      <w:r w:rsidR="00092028">
        <w:rPr>
          <w:rFonts w:eastAsia="Calibri" w:cs="Times New Roman"/>
          <w:szCs w:val="28"/>
        </w:rPr>
        <w:t>ющие семинары для </w:t>
      </w:r>
      <w:r w:rsidRPr="00BA30C9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пециалистов, организующих отдых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детей </w:t>
      </w:r>
      <w:r w:rsidRPr="00BA30C9">
        <w:rPr>
          <w:rFonts w:eastAsia="Calibri" w:cs="Times New Roman"/>
          <w:szCs w:val="28"/>
        </w:rPr>
        <w:t>на базе организаций культуры.</w:t>
      </w:r>
    </w:p>
    <w:p w:rsidR="004A1F47" w:rsidRPr="00ED0CEE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ED0CEE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8</w:t>
      </w:r>
      <w:r w:rsidR="000A0522">
        <w:rPr>
          <w:rFonts w:eastAsia="Calibri" w:cs="Times New Roman"/>
          <w:szCs w:val="28"/>
        </w:rPr>
        <w:t>. </w:t>
      </w:r>
      <w:r w:rsidRPr="00ED0CEE">
        <w:rPr>
          <w:rFonts w:eastAsia="Calibri" w:cs="Times New Roman"/>
          <w:szCs w:val="28"/>
        </w:rPr>
        <w:t>Департаменту по физической культуре, спорту и молодежной политике Ярославской области:</w:t>
      </w:r>
    </w:p>
    <w:p w:rsidR="004A1F47" w:rsidRPr="00BA30C9" w:rsidRDefault="004A1F47" w:rsidP="001F1E66">
      <w:pPr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18.1. О</w:t>
      </w:r>
      <w:r w:rsidRPr="00BA30C9">
        <w:rPr>
          <w:rFonts w:eastAsia="Calibri" w:cs="Times New Roman"/>
          <w:szCs w:val="28"/>
        </w:rPr>
        <w:t xml:space="preserve">рганизовать формирование и отправку делегаций детей </w:t>
      </w:r>
      <w:r>
        <w:rPr>
          <w:rFonts w:eastAsia="Calibri" w:cs="Times New Roman"/>
          <w:szCs w:val="28"/>
        </w:rPr>
        <w:t xml:space="preserve">Ярославской </w:t>
      </w:r>
      <w:r w:rsidRPr="00BA30C9">
        <w:rPr>
          <w:rFonts w:eastAsia="Calibri" w:cs="Times New Roman"/>
          <w:szCs w:val="28"/>
        </w:rPr>
        <w:t xml:space="preserve">области в </w:t>
      </w:r>
      <w:r w:rsidRPr="00BA30C9">
        <w:rPr>
          <w:rFonts w:cs="Times New Roman"/>
          <w:szCs w:val="28"/>
        </w:rPr>
        <w:t xml:space="preserve">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</w:t>
      </w:r>
      <w:r>
        <w:rPr>
          <w:rFonts w:cs="Times New Roman"/>
          <w:szCs w:val="28"/>
        </w:rPr>
        <w:t xml:space="preserve">центр </w:t>
      </w:r>
      <w:r w:rsidRPr="00BA30C9">
        <w:rPr>
          <w:rFonts w:cs="Times New Roman"/>
          <w:szCs w:val="28"/>
        </w:rPr>
        <w:t>«Орл</w:t>
      </w:r>
      <w:r>
        <w:rPr>
          <w:rFonts w:cs="Times New Roman"/>
          <w:szCs w:val="28"/>
        </w:rPr>
        <w:t>ё</w:t>
      </w:r>
      <w:r w:rsidRPr="00BA30C9">
        <w:rPr>
          <w:rFonts w:cs="Times New Roman"/>
          <w:szCs w:val="28"/>
        </w:rPr>
        <w:t>нок», федеральное государственное бюджетное образовательное учреждение дополнительного образования детей «Федеральный детский оздоровительно-образовательный центр «Смена»</w:t>
      </w:r>
      <w:r w:rsidRPr="00BA30C9">
        <w:rPr>
          <w:rFonts w:eastAsia="Calibri" w:cs="Times New Roman"/>
          <w:szCs w:val="28"/>
        </w:rPr>
        <w:t>.</w:t>
      </w:r>
    </w:p>
    <w:p w:rsidR="004A1F47" w:rsidRDefault="004A1F47" w:rsidP="001F1E66">
      <w:pPr>
        <w:pStyle w:val="a9"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C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A30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A0522">
        <w:rPr>
          <w:rFonts w:ascii="Times New Roman" w:eastAsia="Calibri" w:hAnsi="Times New Roman" w:cs="Times New Roman"/>
          <w:sz w:val="28"/>
          <w:szCs w:val="28"/>
        </w:rPr>
        <w:t>. </w:t>
      </w:r>
      <w:r w:rsidRPr="009D1869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9D186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D1869">
        <w:rPr>
          <w:rFonts w:ascii="Times New Roman" w:eastAsia="Calibri" w:hAnsi="Times New Roman" w:cs="Times New Roman"/>
          <w:sz w:val="28"/>
          <w:szCs w:val="28"/>
        </w:rPr>
        <w:t xml:space="preserve"> областных </w:t>
      </w:r>
      <w:r w:rsidRPr="00ED0CEE">
        <w:rPr>
          <w:rFonts w:ascii="Times New Roman" w:eastAsia="Calibri" w:hAnsi="Times New Roman" w:cs="Times New Roman"/>
          <w:sz w:val="28"/>
          <w:szCs w:val="28"/>
        </w:rPr>
        <w:t>профильных лагерей</w:t>
      </w:r>
      <w:r w:rsidR="00092028">
        <w:rPr>
          <w:rFonts w:ascii="Times New Roman" w:eastAsia="Calibri" w:hAnsi="Times New Roman" w:cs="Times New Roman"/>
          <w:sz w:val="28"/>
          <w:szCs w:val="28"/>
        </w:rPr>
        <w:t xml:space="preserve"> (смен) для </w:t>
      </w:r>
      <w:r w:rsidRPr="009D1869">
        <w:rPr>
          <w:rFonts w:ascii="Times New Roman" w:eastAsia="Calibri" w:hAnsi="Times New Roman" w:cs="Times New Roman"/>
          <w:sz w:val="28"/>
          <w:szCs w:val="28"/>
        </w:rPr>
        <w:t>детей по направлениям: патриотическое воспитание, творческое развитие, спортивно-туристическое</w:t>
      </w:r>
      <w:r w:rsidR="00C474FC">
        <w:rPr>
          <w:rFonts w:ascii="Times New Roman" w:eastAsia="Calibri" w:hAnsi="Times New Roman" w:cs="Times New Roman"/>
          <w:sz w:val="28"/>
          <w:szCs w:val="28"/>
        </w:rPr>
        <w:t xml:space="preserve"> воспитание</w:t>
      </w:r>
      <w:r w:rsidRPr="009D1869">
        <w:rPr>
          <w:rFonts w:ascii="Times New Roman" w:eastAsia="Calibri" w:hAnsi="Times New Roman" w:cs="Times New Roman"/>
          <w:sz w:val="28"/>
          <w:szCs w:val="28"/>
        </w:rPr>
        <w:t>, развитие лидерского потенциала, поддержка молод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9D1869">
        <w:rPr>
          <w:rFonts w:ascii="Times New Roman" w:eastAsia="Calibri" w:hAnsi="Times New Roman" w:cs="Times New Roman"/>
          <w:sz w:val="28"/>
          <w:szCs w:val="28"/>
        </w:rPr>
        <w:t>жных и детских общественных объединений, профилактика асоциального поведения, социализация детей, ок</w:t>
      </w:r>
      <w:r w:rsidR="00092028">
        <w:rPr>
          <w:rFonts w:ascii="Times New Roman" w:eastAsia="Calibri" w:hAnsi="Times New Roman" w:cs="Times New Roman"/>
          <w:sz w:val="28"/>
          <w:szCs w:val="28"/>
        </w:rPr>
        <w:t>азавшихся в </w:t>
      </w:r>
      <w:r w:rsidRPr="009D1869">
        <w:rPr>
          <w:rFonts w:ascii="Times New Roman" w:eastAsia="Calibri" w:hAnsi="Times New Roman" w:cs="Times New Roman"/>
          <w:sz w:val="28"/>
          <w:szCs w:val="28"/>
        </w:rPr>
        <w:t>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F47" w:rsidRDefault="000A0522" w:rsidP="001F1E66">
      <w:pPr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/>
        </w:rPr>
        <w:t>19. </w:t>
      </w:r>
      <w:r w:rsidR="004A1F47">
        <w:rPr>
          <w:rFonts w:eastAsia="Calibri"/>
        </w:rPr>
        <w:t xml:space="preserve">Департаменту региональной безопасности Ярославской области </w:t>
      </w:r>
      <w:r w:rsidR="004A1F47">
        <w:rPr>
          <w:szCs w:val="28"/>
        </w:rPr>
        <w:t>о</w:t>
      </w:r>
      <w:r w:rsidR="004A1F47" w:rsidRPr="00BA30C9">
        <w:rPr>
          <w:szCs w:val="28"/>
        </w:rPr>
        <w:t xml:space="preserve">существлять методическое руководство </w:t>
      </w:r>
      <w:r w:rsidR="004A1F47">
        <w:rPr>
          <w:szCs w:val="28"/>
        </w:rPr>
        <w:t>обеспечени</w:t>
      </w:r>
      <w:r w:rsidR="00D31A62">
        <w:rPr>
          <w:szCs w:val="28"/>
        </w:rPr>
        <w:t>ем</w:t>
      </w:r>
      <w:r w:rsidR="004A1F47">
        <w:rPr>
          <w:szCs w:val="28"/>
        </w:rPr>
        <w:t xml:space="preserve"> пожарной безопасности</w:t>
      </w:r>
      <w:r w:rsidR="004A1F47" w:rsidRPr="00BA30C9">
        <w:rPr>
          <w:szCs w:val="28"/>
        </w:rPr>
        <w:t xml:space="preserve"> </w:t>
      </w:r>
      <w:r w:rsidR="004A1F47">
        <w:rPr>
          <w:szCs w:val="28"/>
        </w:rPr>
        <w:t xml:space="preserve">в </w:t>
      </w:r>
      <w:r w:rsidR="004A1F47" w:rsidRPr="00BA30C9">
        <w:rPr>
          <w:rFonts w:eastAsia="Calibri" w:cs="Times New Roman"/>
          <w:szCs w:val="28"/>
        </w:rPr>
        <w:t>организаци</w:t>
      </w:r>
      <w:r w:rsidR="004A1F47">
        <w:rPr>
          <w:rFonts w:eastAsia="Calibri" w:cs="Times New Roman"/>
          <w:szCs w:val="28"/>
        </w:rPr>
        <w:t>ях</w:t>
      </w:r>
      <w:r w:rsidR="004A1F47" w:rsidRPr="00BA30C9">
        <w:rPr>
          <w:rFonts w:eastAsia="Calibri" w:cs="Times New Roman"/>
          <w:szCs w:val="28"/>
        </w:rPr>
        <w:t xml:space="preserve"> отдыха детей и их оздоровления</w:t>
      </w:r>
      <w:r w:rsidR="004A1F47">
        <w:rPr>
          <w:rFonts w:eastAsia="Calibri" w:cs="Times New Roman"/>
          <w:szCs w:val="28"/>
        </w:rPr>
        <w:t>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Управлению по социальной и демографической политике Правительства области:</w:t>
      </w:r>
    </w:p>
    <w:p w:rsidR="004A1F47" w:rsidRPr="004A1F47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20.1. Проводить мониторинг организации отдыха детей и их оздоровления на территории Ярославской области.</w:t>
      </w:r>
    </w:p>
    <w:p w:rsidR="004A1F47" w:rsidRPr="00BA30C9" w:rsidRDefault="000A0522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20.2. </w:t>
      </w:r>
      <w:r w:rsidR="004A1F47" w:rsidRPr="004A1F47">
        <w:rPr>
          <w:rFonts w:eastAsia="Calibri" w:cs="Times New Roman"/>
          <w:szCs w:val="28"/>
        </w:rPr>
        <w:t xml:space="preserve">Осуществлять формирование и ведение реестра </w:t>
      </w:r>
      <w:r w:rsidR="004A1F47" w:rsidRPr="004A1F47">
        <w:rPr>
          <w:rFonts w:cs="Times New Roman"/>
          <w:szCs w:val="28"/>
        </w:rPr>
        <w:t>организаций отдыха детей и их оздоровления</w:t>
      </w:r>
      <w:r w:rsidR="003322B4">
        <w:rPr>
          <w:rFonts w:cs="Times New Roman"/>
          <w:szCs w:val="28"/>
        </w:rPr>
        <w:t>.</w:t>
      </w:r>
    </w:p>
    <w:p w:rsidR="004A1F47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Обеспечить информационное сопровождение детской оздоровительной кампании в 201</w:t>
      </w: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 xml:space="preserve"> году.</w:t>
      </w:r>
    </w:p>
    <w:p w:rsidR="004A1F47" w:rsidRDefault="000A0522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20.4. </w:t>
      </w:r>
      <w:r w:rsidR="004A1F47" w:rsidRPr="001D7D4A">
        <w:rPr>
          <w:rFonts w:eastAsia="Calibri" w:cs="Times New Roman"/>
          <w:szCs w:val="28"/>
        </w:rPr>
        <w:t>Обеспечить проведение конкурс</w:t>
      </w:r>
      <w:r w:rsidR="00092028">
        <w:rPr>
          <w:rFonts w:eastAsia="Calibri" w:cs="Times New Roman"/>
          <w:szCs w:val="28"/>
        </w:rPr>
        <w:t>а социально значимых проектов в </w:t>
      </w:r>
      <w:r w:rsidR="004A1F47" w:rsidRPr="001D7D4A">
        <w:rPr>
          <w:rFonts w:eastAsia="Calibri" w:cs="Times New Roman"/>
          <w:szCs w:val="28"/>
        </w:rPr>
        <w:t>сфере организации отдыха и оздоровления детей</w:t>
      </w:r>
      <w:r w:rsidR="004A1F47">
        <w:rPr>
          <w:rFonts w:eastAsia="Calibri" w:cs="Times New Roman"/>
          <w:szCs w:val="28"/>
        </w:rPr>
        <w:t xml:space="preserve"> в 2018 году</w:t>
      </w:r>
      <w:r w:rsidR="004A1F47" w:rsidRPr="001D7D4A">
        <w:rPr>
          <w:rFonts w:eastAsia="Calibri" w:cs="Times New Roman"/>
          <w:szCs w:val="28"/>
        </w:rPr>
        <w:t>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165AF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5</w:t>
      </w:r>
      <w:r w:rsidRPr="00165AF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165AF8">
        <w:rPr>
          <w:rFonts w:eastAsia="Calibri" w:cs="Times New Roman"/>
          <w:szCs w:val="28"/>
        </w:rPr>
        <w:t>Осуществлять проверки предоставления в муниципальных районах и городских округах области государственной услуги «</w:t>
      </w:r>
      <w:r>
        <w:rPr>
          <w:rFonts w:eastAsia="Calibri" w:cs="Times New Roman"/>
          <w:szCs w:val="28"/>
        </w:rPr>
        <w:t>П</w:t>
      </w:r>
      <w:r w:rsidRPr="00165AF8">
        <w:rPr>
          <w:rFonts w:eastAsia="Calibri" w:cs="Times New Roman"/>
          <w:szCs w:val="28"/>
        </w:rPr>
        <w:t>редоставлени</w:t>
      </w:r>
      <w:r>
        <w:rPr>
          <w:rFonts w:eastAsia="Calibri" w:cs="Times New Roman"/>
          <w:szCs w:val="28"/>
        </w:rPr>
        <w:t>е</w:t>
      </w:r>
      <w:r w:rsidRPr="00165AF8">
        <w:rPr>
          <w:rFonts w:eastAsia="Calibri" w:cs="Times New Roman"/>
          <w:szCs w:val="28"/>
        </w:rPr>
        <w:t xml:space="preserve"> пут</w:t>
      </w:r>
      <w:r>
        <w:rPr>
          <w:rFonts w:eastAsia="Calibri" w:cs="Times New Roman"/>
          <w:szCs w:val="28"/>
        </w:rPr>
        <w:t>ё</w:t>
      </w:r>
      <w:r w:rsidRPr="00165AF8">
        <w:rPr>
          <w:rFonts w:eastAsia="Calibri" w:cs="Times New Roman"/>
          <w:szCs w:val="28"/>
        </w:rPr>
        <w:t>вок в организации отдыха детей и их оздоровления</w:t>
      </w:r>
      <w:r>
        <w:rPr>
          <w:rFonts w:eastAsia="Calibri" w:cs="Times New Roman"/>
          <w:szCs w:val="28"/>
        </w:rPr>
        <w:t xml:space="preserve">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6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 xml:space="preserve">Совместно с департаментом образования Ярославской области, </w:t>
      </w:r>
      <w:r w:rsidRPr="004A1F47">
        <w:rPr>
          <w:rFonts w:eastAsia="Calibri" w:cs="Times New Roman"/>
          <w:szCs w:val="28"/>
        </w:rPr>
        <w:t>департаментом здравоохранения и фармации Ярославской области, департаментом культуры Яросла</w:t>
      </w:r>
      <w:r w:rsidR="00092028">
        <w:rPr>
          <w:rFonts w:eastAsia="Calibri" w:cs="Times New Roman"/>
          <w:szCs w:val="28"/>
        </w:rPr>
        <w:t>вской области, департаментом по </w:t>
      </w:r>
      <w:r w:rsidRPr="004A1F47">
        <w:rPr>
          <w:rFonts w:eastAsia="Calibri" w:cs="Times New Roman"/>
          <w:szCs w:val="28"/>
        </w:rPr>
        <w:t>физической культуре, спорту и молодежной политике Ярославской области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области, Государственной инспекции труда в Ярославской области.</w:t>
      </w:r>
    </w:p>
    <w:p w:rsidR="004A1F47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Управлению массовых коммуникаций Правительства области обеспечить освещение в средствах массовой информации положительного опыта работы организаций отдыха детей и их оздоровления по воспитанию, развитию и укреплению здоровья детей и наиболее актуальных проблем </w:t>
      </w:r>
      <w:r>
        <w:rPr>
          <w:rFonts w:eastAsia="Calibri" w:cs="Times New Roman"/>
          <w:szCs w:val="28"/>
        </w:rPr>
        <w:t xml:space="preserve">при </w:t>
      </w:r>
      <w:r w:rsidRPr="00BA30C9">
        <w:rPr>
          <w:rFonts w:eastAsia="Calibri" w:cs="Times New Roman"/>
          <w:szCs w:val="28"/>
        </w:rPr>
        <w:t>организации и проведении оздоровительной кампании 201</w:t>
      </w: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 xml:space="preserve"> года.</w:t>
      </w:r>
    </w:p>
    <w:p w:rsidR="004A1F47" w:rsidRPr="00326AFA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2</w:t>
      </w:r>
      <w:r w:rsidR="000A0522">
        <w:rPr>
          <w:rFonts w:eastAsia="Calibri" w:cs="Times New Roman"/>
          <w:szCs w:val="28"/>
        </w:rPr>
        <w:t>. </w:t>
      </w:r>
      <w:r w:rsidRPr="00CB2D06">
        <w:rPr>
          <w:rFonts w:cs="Times New Roman"/>
          <w:color w:val="000000"/>
          <w:szCs w:val="28"/>
        </w:rPr>
        <w:t xml:space="preserve">Контроль за исполнением постановления возложить на </w:t>
      </w:r>
      <w:r>
        <w:rPr>
          <w:rFonts w:cs="Times New Roman"/>
          <w:color w:val="000000"/>
          <w:szCs w:val="28"/>
        </w:rPr>
        <w:t xml:space="preserve">первого </w:t>
      </w:r>
      <w:r w:rsidRPr="00CB2D06">
        <w:rPr>
          <w:rFonts w:cs="Times New Roman"/>
          <w:color w:val="000000"/>
          <w:szCs w:val="28"/>
        </w:rPr>
        <w:t xml:space="preserve">заместителя </w:t>
      </w:r>
      <w:r w:rsidRPr="00BA5839">
        <w:rPr>
          <w:rFonts w:cs="Times New Roman"/>
          <w:color w:val="000000"/>
          <w:szCs w:val="28"/>
        </w:rPr>
        <w:t>Председателя Правительства</w:t>
      </w:r>
      <w:r w:rsidRPr="00CB2D06">
        <w:rPr>
          <w:rFonts w:cs="Times New Roman"/>
          <w:color w:val="000000"/>
          <w:szCs w:val="28"/>
        </w:rPr>
        <w:t xml:space="preserve"> области</w:t>
      </w:r>
      <w:r>
        <w:rPr>
          <w:rFonts w:cs="Times New Roman"/>
          <w:color w:val="000000"/>
          <w:szCs w:val="28"/>
        </w:rPr>
        <w:t xml:space="preserve"> Костина В.Г.</w:t>
      </w:r>
      <w:r w:rsidRPr="00326AFA">
        <w:rPr>
          <w:rFonts w:eastAsia="Calibri" w:cs="Times New Roman"/>
          <w:szCs w:val="28"/>
        </w:rPr>
        <w:t xml:space="preserve"> </w:t>
      </w:r>
    </w:p>
    <w:p w:rsidR="004A1F47" w:rsidRPr="00BA30C9" w:rsidRDefault="004A1F47" w:rsidP="001F1E66">
      <w:pPr>
        <w:spacing w:line="230" w:lineRule="auto"/>
        <w:jc w:val="both"/>
        <w:rPr>
          <w:rFonts w:cs="Times New Roman"/>
          <w:szCs w:val="28"/>
        </w:rPr>
      </w:pPr>
      <w:r w:rsidRPr="00BA30C9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Постановление вступает в силу </w:t>
      </w:r>
      <w:r>
        <w:rPr>
          <w:rFonts w:eastAsia="Calibri" w:cs="Times New Roman"/>
          <w:szCs w:val="28"/>
        </w:rPr>
        <w:t xml:space="preserve">через 10 дней </w:t>
      </w:r>
      <w:r w:rsidRPr="00BA30C9">
        <w:rPr>
          <w:rFonts w:eastAsia="Calibri" w:cs="Times New Roman"/>
          <w:szCs w:val="28"/>
        </w:rPr>
        <w:t>с момента подписания.</w:t>
      </w:r>
    </w:p>
    <w:p w:rsidR="00BB38FE" w:rsidRPr="005076AA" w:rsidRDefault="00BB38FE" w:rsidP="001F1E66">
      <w:pPr>
        <w:spacing w:line="230" w:lineRule="auto"/>
        <w:jc w:val="both"/>
        <w:rPr>
          <w:rFonts w:cs="Times New Roman"/>
          <w:szCs w:val="28"/>
        </w:rPr>
      </w:pPr>
    </w:p>
    <w:p w:rsidR="00BB38FE" w:rsidRPr="005076AA" w:rsidRDefault="00BB38FE" w:rsidP="001F1E66">
      <w:pPr>
        <w:spacing w:line="230" w:lineRule="auto"/>
        <w:jc w:val="both"/>
        <w:rPr>
          <w:rFonts w:cs="Times New Roman"/>
          <w:szCs w:val="28"/>
        </w:rPr>
      </w:pPr>
    </w:p>
    <w:p w:rsidR="00BB38FE" w:rsidRPr="005076AA" w:rsidRDefault="00BB38FE" w:rsidP="001F1E66">
      <w:pPr>
        <w:spacing w:line="230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5076AA" w:rsidRDefault="00B41FCA" w:rsidP="001F1E66">
            <w:pPr>
              <w:tabs>
                <w:tab w:val="right" w:pos="8931"/>
              </w:tabs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5076AA">
              <w:rPr>
                <w:rFonts w:cs="Times New Roman"/>
                <w:szCs w:val="28"/>
              </w:rPr>
              <w:t>Председатель</w:t>
            </w:r>
          </w:p>
          <w:p w:rsidR="00B41FCA" w:rsidRPr="005076AA" w:rsidRDefault="00B41FCA" w:rsidP="001F1E66">
            <w:pPr>
              <w:tabs>
                <w:tab w:val="right" w:pos="8931"/>
              </w:tabs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5076AA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1F1E66">
            <w:pPr>
              <w:tabs>
                <w:tab w:val="right" w:pos="8931"/>
              </w:tabs>
              <w:spacing w:line="230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 w:rsidRPr="005076AA"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EE3401" w:rsidRDefault="00E1407E" w:rsidP="00D47285">
      <w:pPr>
        <w:spacing w:line="235" w:lineRule="auto"/>
        <w:jc w:val="both"/>
        <w:rPr>
          <w:sz w:val="12"/>
        </w:rPr>
      </w:pPr>
    </w:p>
    <w:sectPr w:rsidR="00E1407E" w:rsidRPr="00EE3401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07" w:rsidRDefault="00A90A07" w:rsidP="00CF5840">
      <w:r>
        <w:separator/>
      </w:r>
    </w:p>
  </w:endnote>
  <w:endnote w:type="continuationSeparator" w:id="0">
    <w:p w:rsidR="00A90A07" w:rsidRDefault="00A90A0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07" w:rsidRDefault="00A90A07" w:rsidP="00CF5840">
      <w:r>
        <w:separator/>
      </w:r>
    </w:p>
  </w:footnote>
  <w:footnote w:type="continuationSeparator" w:id="0">
    <w:p w:rsidR="00A90A07" w:rsidRDefault="00A90A0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BD21C6">
      <w:rPr>
        <w:rFonts w:cs="Times New Roman"/>
        <w:noProof/>
        <w:szCs w:val="28"/>
      </w:rPr>
      <w:t>10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4EB"/>
    <w:rsid w:val="0000609F"/>
    <w:rsid w:val="00007DCA"/>
    <w:rsid w:val="00025575"/>
    <w:rsid w:val="00027E09"/>
    <w:rsid w:val="0005541F"/>
    <w:rsid w:val="000749F7"/>
    <w:rsid w:val="00092028"/>
    <w:rsid w:val="0009675A"/>
    <w:rsid w:val="000A0522"/>
    <w:rsid w:val="000C34A3"/>
    <w:rsid w:val="000F0D3B"/>
    <w:rsid w:val="001078C4"/>
    <w:rsid w:val="001331A0"/>
    <w:rsid w:val="001347C5"/>
    <w:rsid w:val="00155E31"/>
    <w:rsid w:val="001707B3"/>
    <w:rsid w:val="00173A5E"/>
    <w:rsid w:val="00193EA5"/>
    <w:rsid w:val="001A6D74"/>
    <w:rsid w:val="001B6AAD"/>
    <w:rsid w:val="001C213A"/>
    <w:rsid w:val="001C78DA"/>
    <w:rsid w:val="001F1E66"/>
    <w:rsid w:val="00221EFF"/>
    <w:rsid w:val="002236B1"/>
    <w:rsid w:val="002306C4"/>
    <w:rsid w:val="0024784D"/>
    <w:rsid w:val="00260038"/>
    <w:rsid w:val="00277A99"/>
    <w:rsid w:val="002B0825"/>
    <w:rsid w:val="002C32C8"/>
    <w:rsid w:val="002C4054"/>
    <w:rsid w:val="002F3024"/>
    <w:rsid w:val="002F30DD"/>
    <w:rsid w:val="002F6DDE"/>
    <w:rsid w:val="003070EF"/>
    <w:rsid w:val="003246AA"/>
    <w:rsid w:val="003322B4"/>
    <w:rsid w:val="0033351D"/>
    <w:rsid w:val="00335845"/>
    <w:rsid w:val="00344418"/>
    <w:rsid w:val="0035053E"/>
    <w:rsid w:val="0036367A"/>
    <w:rsid w:val="003656CE"/>
    <w:rsid w:val="00381164"/>
    <w:rsid w:val="003A2DCC"/>
    <w:rsid w:val="003A5EBD"/>
    <w:rsid w:val="003C62FD"/>
    <w:rsid w:val="003D1E8D"/>
    <w:rsid w:val="003F43C8"/>
    <w:rsid w:val="003F65E2"/>
    <w:rsid w:val="0040291F"/>
    <w:rsid w:val="0040656C"/>
    <w:rsid w:val="0041000E"/>
    <w:rsid w:val="00437825"/>
    <w:rsid w:val="00460051"/>
    <w:rsid w:val="00470773"/>
    <w:rsid w:val="004745EE"/>
    <w:rsid w:val="004824DC"/>
    <w:rsid w:val="00484EA1"/>
    <w:rsid w:val="00487DAB"/>
    <w:rsid w:val="004A1F47"/>
    <w:rsid w:val="00502B33"/>
    <w:rsid w:val="005076AA"/>
    <w:rsid w:val="005100BD"/>
    <w:rsid w:val="00512407"/>
    <w:rsid w:val="005144B4"/>
    <w:rsid w:val="00530F63"/>
    <w:rsid w:val="00531BC0"/>
    <w:rsid w:val="00532CC6"/>
    <w:rsid w:val="005442D1"/>
    <w:rsid w:val="005459DF"/>
    <w:rsid w:val="00547508"/>
    <w:rsid w:val="00570FBB"/>
    <w:rsid w:val="005862FB"/>
    <w:rsid w:val="005B6221"/>
    <w:rsid w:val="005C2FD3"/>
    <w:rsid w:val="005D0750"/>
    <w:rsid w:val="005D4AE9"/>
    <w:rsid w:val="005F2543"/>
    <w:rsid w:val="005F5AD6"/>
    <w:rsid w:val="005F6B2F"/>
    <w:rsid w:val="00604698"/>
    <w:rsid w:val="006157BF"/>
    <w:rsid w:val="006229AA"/>
    <w:rsid w:val="00631ABE"/>
    <w:rsid w:val="00633429"/>
    <w:rsid w:val="00681496"/>
    <w:rsid w:val="006D571C"/>
    <w:rsid w:val="006D580F"/>
    <w:rsid w:val="00722D02"/>
    <w:rsid w:val="007341B3"/>
    <w:rsid w:val="00737E26"/>
    <w:rsid w:val="007431D7"/>
    <w:rsid w:val="00753527"/>
    <w:rsid w:val="00766E2F"/>
    <w:rsid w:val="00796C37"/>
    <w:rsid w:val="00810833"/>
    <w:rsid w:val="008262F4"/>
    <w:rsid w:val="00834F28"/>
    <w:rsid w:val="008B2B10"/>
    <w:rsid w:val="008C1CB8"/>
    <w:rsid w:val="008C5C70"/>
    <w:rsid w:val="008F2473"/>
    <w:rsid w:val="0093597E"/>
    <w:rsid w:val="00954510"/>
    <w:rsid w:val="00964D04"/>
    <w:rsid w:val="009714D6"/>
    <w:rsid w:val="00996C5C"/>
    <w:rsid w:val="00997A6A"/>
    <w:rsid w:val="009A2EF4"/>
    <w:rsid w:val="009B4CB7"/>
    <w:rsid w:val="009C3178"/>
    <w:rsid w:val="00A079BF"/>
    <w:rsid w:val="00A1454F"/>
    <w:rsid w:val="00A477F4"/>
    <w:rsid w:val="00A50019"/>
    <w:rsid w:val="00A53942"/>
    <w:rsid w:val="00A83D83"/>
    <w:rsid w:val="00A90A07"/>
    <w:rsid w:val="00A94989"/>
    <w:rsid w:val="00AA5E66"/>
    <w:rsid w:val="00AD6406"/>
    <w:rsid w:val="00B41FCA"/>
    <w:rsid w:val="00B55589"/>
    <w:rsid w:val="00B55801"/>
    <w:rsid w:val="00B82B2D"/>
    <w:rsid w:val="00B90652"/>
    <w:rsid w:val="00BA10C9"/>
    <w:rsid w:val="00BA16AD"/>
    <w:rsid w:val="00BB1812"/>
    <w:rsid w:val="00BB38FE"/>
    <w:rsid w:val="00BC4637"/>
    <w:rsid w:val="00BD21C6"/>
    <w:rsid w:val="00BD3826"/>
    <w:rsid w:val="00BD7F42"/>
    <w:rsid w:val="00BE7C98"/>
    <w:rsid w:val="00BF3518"/>
    <w:rsid w:val="00C208D9"/>
    <w:rsid w:val="00C4062D"/>
    <w:rsid w:val="00C454F7"/>
    <w:rsid w:val="00C474FC"/>
    <w:rsid w:val="00C873AE"/>
    <w:rsid w:val="00CB0388"/>
    <w:rsid w:val="00CB6D61"/>
    <w:rsid w:val="00CD2AB1"/>
    <w:rsid w:val="00CE1232"/>
    <w:rsid w:val="00CF5840"/>
    <w:rsid w:val="00D00EFB"/>
    <w:rsid w:val="00D06430"/>
    <w:rsid w:val="00D31A62"/>
    <w:rsid w:val="00D438D5"/>
    <w:rsid w:val="00D47285"/>
    <w:rsid w:val="00D571DE"/>
    <w:rsid w:val="00D71E33"/>
    <w:rsid w:val="00D93F0C"/>
    <w:rsid w:val="00DA73B6"/>
    <w:rsid w:val="00E136DF"/>
    <w:rsid w:val="00E1407E"/>
    <w:rsid w:val="00E65BAE"/>
    <w:rsid w:val="00E66305"/>
    <w:rsid w:val="00E8444B"/>
    <w:rsid w:val="00EB1ED8"/>
    <w:rsid w:val="00EB352F"/>
    <w:rsid w:val="00EE3401"/>
    <w:rsid w:val="00EF10A2"/>
    <w:rsid w:val="00F13EF8"/>
    <w:rsid w:val="00F24227"/>
    <w:rsid w:val="00F3616B"/>
    <w:rsid w:val="00F5681C"/>
    <w:rsid w:val="00F735B7"/>
    <w:rsid w:val="00F82D65"/>
    <w:rsid w:val="00F8431C"/>
    <w:rsid w:val="00FB3E81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5076AA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50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178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0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29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291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291F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5076AA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50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178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0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29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291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291F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17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DWS</cp:lastModifiedBy>
  <cp:revision>7</cp:revision>
  <cp:lastPrinted>2011-05-24T11:15:00Z</cp:lastPrinted>
  <dcterms:created xsi:type="dcterms:W3CDTF">2017-12-25T14:17:00Z</dcterms:created>
  <dcterms:modified xsi:type="dcterms:W3CDTF">2018-06-29T10:13:00Z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итогах работы по организации отдыха и оздоровления детей в 2017 году и мерах по организации детской оздоровительной кампании в 2018 году</vt:lpwstr>
  </property>
</Properties>
</file>